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right"/>
        <w:tblLayout w:type="fixed"/>
        <w:tblCellMar>
          <w:left w:w="29" w:type="dxa"/>
          <w:right w:w="29" w:type="dxa"/>
        </w:tblCellMar>
        <w:tblLook w:val="0000"/>
      </w:tblPr>
      <w:tblGrid>
        <w:gridCol w:w="200"/>
        <w:gridCol w:w="8676"/>
        <w:gridCol w:w="207"/>
      </w:tblGrid>
      <w:tr w:rsidR="003906DE" w:rsidRPr="00AD65E3" w:rsidTr="00E54B4A">
        <w:trPr>
          <w:cantSplit/>
          <w:jc w:val="right"/>
        </w:trPr>
        <w:tc>
          <w:tcPr>
            <w:tcW w:w="9083" w:type="dxa"/>
            <w:gridSpan w:val="3"/>
            <w:vAlign w:val="bottom"/>
          </w:tcPr>
          <w:p w:rsidR="003906DE" w:rsidRPr="00AD65E3" w:rsidRDefault="003906DE" w:rsidP="000A6FE3">
            <w:pPr>
              <w:pStyle w:val="NovartisBodyText"/>
              <w:bidi/>
              <w:rPr>
                <w:rStyle w:val="NovartisLastpage1pt"/>
                <w:sz w:val="20"/>
                <w:szCs w:val="20"/>
              </w:rPr>
            </w:pPr>
          </w:p>
        </w:tc>
      </w:tr>
      <w:tr w:rsidR="003906DE" w:rsidRPr="00AD65E3" w:rsidTr="00E54B4A">
        <w:trPr>
          <w:cantSplit/>
          <w:jc w:val="right"/>
        </w:trPr>
        <w:tc>
          <w:tcPr>
            <w:tcW w:w="200" w:type="dxa"/>
            <w:vAlign w:val="bottom"/>
          </w:tcPr>
          <w:p w:rsidR="003906DE" w:rsidRPr="00AD65E3" w:rsidRDefault="003906DE" w:rsidP="000A6FE3">
            <w:pPr>
              <w:pStyle w:val="TitleandAcronym"/>
              <w:bidi/>
            </w:pPr>
          </w:p>
        </w:tc>
        <w:tc>
          <w:tcPr>
            <w:tcW w:w="8676" w:type="dxa"/>
            <w:vAlign w:val="bottom"/>
          </w:tcPr>
          <w:p w:rsidR="003906DE" w:rsidRPr="003816A9" w:rsidRDefault="003816A9" w:rsidP="001D6B78">
            <w:pPr>
              <w:pStyle w:val="TitleandAcronym"/>
              <w:bidi/>
              <w:jc w:val="center"/>
              <w:rPr>
                <w:sz w:val="28"/>
                <w:szCs w:val="28"/>
              </w:rPr>
            </w:pPr>
            <w:r w:rsidRPr="003816A9">
              <w:rPr>
                <w:sz w:val="28"/>
                <w:szCs w:val="28"/>
                <w:rtl/>
              </w:rPr>
              <w:t>استبيان حول إنتاجية العمل وإعاقة النشاط:</w:t>
            </w:r>
            <w:r w:rsidR="005F445A" w:rsidRPr="003816A9">
              <w:rPr>
                <w:sz w:val="28"/>
                <w:szCs w:val="28"/>
              </w:rPr>
              <w:t xml:space="preserve"> </w:t>
            </w:r>
            <w:r w:rsidR="00D83501" w:rsidRPr="003816A9">
              <w:rPr>
                <w:sz w:val="28"/>
                <w:szCs w:val="28"/>
              </w:rPr>
              <w:br/>
            </w:r>
            <w:r w:rsidRPr="003816A9">
              <w:rPr>
                <w:sz w:val="28"/>
                <w:szCs w:val="28"/>
                <w:rtl/>
              </w:rPr>
              <w:t xml:space="preserve">الصحة العامة الإصدار </w:t>
            </w:r>
            <w:r w:rsidR="001D6B78">
              <w:rPr>
                <w:sz w:val="28"/>
                <w:szCs w:val="28"/>
              </w:rPr>
              <w:t>(WPAI-GH) 2.0</w:t>
            </w:r>
          </w:p>
        </w:tc>
        <w:tc>
          <w:tcPr>
            <w:tcW w:w="207" w:type="dxa"/>
            <w:vAlign w:val="bottom"/>
          </w:tcPr>
          <w:p w:rsidR="003906DE" w:rsidRPr="00AD65E3" w:rsidRDefault="003906DE" w:rsidP="000A6FE3">
            <w:pPr>
              <w:pStyle w:val="TitleandAcronym"/>
              <w:bidi/>
            </w:pPr>
          </w:p>
        </w:tc>
      </w:tr>
      <w:tr w:rsidR="003906DE" w:rsidRPr="00AD65E3" w:rsidTr="00E54B4A">
        <w:trPr>
          <w:cantSplit/>
          <w:jc w:val="right"/>
        </w:trPr>
        <w:tc>
          <w:tcPr>
            <w:tcW w:w="200" w:type="dxa"/>
            <w:vAlign w:val="bottom"/>
          </w:tcPr>
          <w:p w:rsidR="003906DE" w:rsidRPr="00AD65E3" w:rsidRDefault="003906DE" w:rsidP="000A6FE3">
            <w:pPr>
              <w:pStyle w:val="NovartisBodyText"/>
              <w:bidi/>
            </w:pPr>
          </w:p>
        </w:tc>
        <w:tc>
          <w:tcPr>
            <w:tcW w:w="8676" w:type="dxa"/>
            <w:vAlign w:val="bottom"/>
          </w:tcPr>
          <w:p w:rsidR="003906DE" w:rsidRPr="00AD65E3" w:rsidRDefault="003906DE" w:rsidP="000A6FE3">
            <w:pPr>
              <w:pStyle w:val="NovartisBodyText"/>
              <w:bidi/>
            </w:pPr>
          </w:p>
        </w:tc>
        <w:tc>
          <w:tcPr>
            <w:tcW w:w="207" w:type="dxa"/>
            <w:vAlign w:val="bottom"/>
          </w:tcPr>
          <w:p w:rsidR="003906DE" w:rsidRPr="00AD65E3" w:rsidRDefault="003906DE" w:rsidP="000A6FE3">
            <w:pPr>
              <w:pStyle w:val="NovartisBodyText"/>
              <w:bidi/>
            </w:pPr>
          </w:p>
        </w:tc>
      </w:tr>
      <w:tr w:rsidR="00E2616E" w:rsidRPr="00AD65E3" w:rsidTr="00E54B4A">
        <w:trPr>
          <w:cantSplit/>
          <w:trHeight w:val="52"/>
          <w:jc w:val="right"/>
        </w:trPr>
        <w:tc>
          <w:tcPr>
            <w:tcW w:w="200" w:type="dxa"/>
            <w:vAlign w:val="bottom"/>
          </w:tcPr>
          <w:p w:rsidR="00E2616E" w:rsidRPr="00AD65E3" w:rsidRDefault="00E2616E" w:rsidP="000A6FE3">
            <w:pPr>
              <w:pStyle w:val="CommentText"/>
              <w:bidi/>
              <w:rPr>
                <w:rFonts w:ascii="Arial" w:hAnsi="Arial" w:cs="Arial"/>
              </w:rPr>
            </w:pPr>
          </w:p>
        </w:tc>
        <w:tc>
          <w:tcPr>
            <w:tcW w:w="8676" w:type="dxa"/>
            <w:vAlign w:val="bottom"/>
          </w:tcPr>
          <w:p w:rsidR="00E2616E" w:rsidRPr="003816A9" w:rsidRDefault="003816A9" w:rsidP="000A6FE3">
            <w:pPr>
              <w:bidi/>
              <w:rPr>
                <w:sz w:val="22"/>
                <w:szCs w:val="22"/>
              </w:rPr>
            </w:pPr>
            <w:r w:rsidRPr="003816A9">
              <w:rPr>
                <w:kern w:val="0"/>
                <w:sz w:val="22"/>
                <w:szCs w:val="22"/>
                <w:rtl/>
              </w:rPr>
              <w:t xml:space="preserve">تدور الأسئلة التالية حول تأثير مشاكلك الصحية على قدرتك على العمل والقيام بأنشطتك المعتادة. والمقصود بالمشاكل الصحية أي مشكلة أو عارض جسدي أو عاطفي. </w:t>
            </w:r>
            <w:r w:rsidRPr="003816A9">
              <w:rPr>
                <w:i/>
                <w:iCs/>
                <w:kern w:val="0"/>
                <w:sz w:val="22"/>
                <w:szCs w:val="22"/>
                <w:rtl/>
              </w:rPr>
              <w:t>يرجى ملء الفراغات أو وضع دائرة حول الرقم المناسب، وفق ما هو موضح</w:t>
            </w:r>
            <w:r w:rsidRPr="003816A9">
              <w:rPr>
                <w:kern w:val="0"/>
                <w:sz w:val="22"/>
                <w:szCs w:val="22"/>
                <w:rtl/>
              </w:rPr>
              <w:t>.</w:t>
            </w:r>
          </w:p>
        </w:tc>
        <w:tc>
          <w:tcPr>
            <w:tcW w:w="207" w:type="dxa"/>
            <w:vAlign w:val="bottom"/>
          </w:tcPr>
          <w:p w:rsidR="00E2616E" w:rsidRPr="00AD65E3" w:rsidRDefault="00E2616E" w:rsidP="000A6FE3">
            <w:pPr>
              <w:pStyle w:val="CommentText"/>
              <w:bidi/>
              <w:rPr>
                <w:rFonts w:ascii="Arial" w:hAnsi="Arial" w:cs="Arial"/>
              </w:rPr>
            </w:pPr>
          </w:p>
        </w:tc>
      </w:tr>
      <w:tr w:rsidR="003906DE" w:rsidRPr="00AD65E3" w:rsidTr="00E54B4A">
        <w:trPr>
          <w:cantSplit/>
          <w:trHeight w:val="248"/>
          <w:jc w:val="right"/>
        </w:trPr>
        <w:tc>
          <w:tcPr>
            <w:tcW w:w="200" w:type="dxa"/>
            <w:vAlign w:val="bottom"/>
          </w:tcPr>
          <w:p w:rsidR="003906DE" w:rsidRPr="00AD65E3" w:rsidRDefault="003906DE" w:rsidP="000A6FE3">
            <w:pPr>
              <w:pStyle w:val="NovartisBodyText"/>
              <w:bidi/>
            </w:pPr>
          </w:p>
        </w:tc>
        <w:tc>
          <w:tcPr>
            <w:tcW w:w="8676" w:type="dxa"/>
            <w:vAlign w:val="bottom"/>
          </w:tcPr>
          <w:p w:rsidR="003906DE" w:rsidRPr="00AD65E3" w:rsidRDefault="003906DE" w:rsidP="000A6FE3">
            <w:pPr>
              <w:pStyle w:val="NovartisBodyText"/>
              <w:bidi/>
            </w:pPr>
          </w:p>
          <w:p w:rsidR="00AA49E0" w:rsidRPr="00AD65E3" w:rsidRDefault="00AA49E0" w:rsidP="000A6FE3">
            <w:pPr>
              <w:pStyle w:val="NovartisBodyText"/>
              <w:bidi/>
            </w:pPr>
          </w:p>
        </w:tc>
        <w:tc>
          <w:tcPr>
            <w:tcW w:w="207" w:type="dxa"/>
            <w:vAlign w:val="bottom"/>
          </w:tcPr>
          <w:p w:rsidR="003906DE" w:rsidRPr="00AD65E3" w:rsidRDefault="003906DE" w:rsidP="000A6FE3">
            <w:pPr>
              <w:pStyle w:val="NovartisBodyText"/>
              <w:bidi/>
            </w:pPr>
          </w:p>
        </w:tc>
      </w:tr>
      <w:tr w:rsidR="00E2616E" w:rsidRPr="00AD65E3" w:rsidTr="00E54B4A">
        <w:trPr>
          <w:cantSplit/>
          <w:jc w:val="right"/>
        </w:trPr>
        <w:tc>
          <w:tcPr>
            <w:tcW w:w="200" w:type="dxa"/>
            <w:vAlign w:val="bottom"/>
          </w:tcPr>
          <w:p w:rsidR="00E2616E" w:rsidRPr="00AD65E3" w:rsidRDefault="00E2616E" w:rsidP="000A6FE3">
            <w:pPr>
              <w:pStyle w:val="NovartisBodyText"/>
              <w:bidi/>
            </w:pPr>
          </w:p>
        </w:tc>
        <w:tc>
          <w:tcPr>
            <w:tcW w:w="8676" w:type="dxa"/>
            <w:vAlign w:val="center"/>
          </w:tcPr>
          <w:p w:rsidR="00E2616E" w:rsidRPr="00AD65E3" w:rsidRDefault="000A6FE3" w:rsidP="000266E4">
            <w:pPr>
              <w:tabs>
                <w:tab w:val="left" w:pos="359"/>
                <w:tab w:val="left" w:pos="719"/>
                <w:tab w:val="left" w:pos="872"/>
              </w:tabs>
              <w:bidi/>
              <w:rPr>
                <w:i/>
              </w:rPr>
            </w:pPr>
            <w:r>
              <w:t>.</w:t>
            </w:r>
            <w:r w:rsidR="00E2616E" w:rsidRPr="00AD65E3">
              <w:t>1</w:t>
            </w:r>
            <w:r w:rsidR="00E2616E" w:rsidRPr="00AD65E3">
              <w:tab/>
            </w:r>
            <w:r w:rsidR="003816A9" w:rsidRPr="003816A9">
              <w:rPr>
                <w:sz w:val="22"/>
                <w:szCs w:val="22"/>
                <w:rtl/>
              </w:rPr>
              <w:t>هل</w:t>
            </w:r>
            <w:r w:rsidR="00E912EF">
              <w:rPr>
                <w:sz w:val="22"/>
                <w:szCs w:val="22"/>
              </w:rPr>
              <w:t xml:space="preserve"> </w:t>
            </w:r>
            <w:r w:rsidR="003816A9" w:rsidRPr="003816A9">
              <w:rPr>
                <w:sz w:val="22"/>
                <w:szCs w:val="22"/>
                <w:rtl/>
              </w:rPr>
              <w:t>أنت موظف في الوقت الحالي (تتلقى أجرًا لقاء عملك</w:t>
            </w:r>
            <w:proofErr w:type="gramStart"/>
            <w:r w:rsidR="003816A9" w:rsidRPr="003816A9">
              <w:rPr>
                <w:sz w:val="22"/>
                <w:szCs w:val="22"/>
                <w:rtl/>
              </w:rPr>
              <w:t>)؟</w:t>
            </w:r>
            <w:proofErr w:type="gramEnd"/>
            <w:r w:rsidR="00E2616E" w:rsidRPr="003816A9">
              <w:rPr>
                <w:sz w:val="22"/>
                <w:szCs w:val="22"/>
              </w:rPr>
              <w:t xml:space="preserve"> </w:t>
            </w:r>
            <w:r w:rsidR="00E2616E" w:rsidRPr="00AD65E3">
              <w:tab/>
              <w:t>_____</w:t>
            </w:r>
            <w:r w:rsidR="003816A9" w:rsidRPr="003816A9">
              <w:rPr>
                <w:sz w:val="22"/>
                <w:szCs w:val="22"/>
                <w:rtl/>
              </w:rPr>
              <w:t>نعم</w:t>
            </w:r>
            <w:r w:rsidR="00AA49E0" w:rsidRPr="00AD65E3">
              <w:t xml:space="preserve">_____ </w:t>
            </w:r>
            <w:r w:rsidR="003816A9">
              <w:t xml:space="preserve">  </w:t>
            </w:r>
            <w:r w:rsidR="00E2616E" w:rsidRPr="00AD65E3">
              <w:t xml:space="preserve"> </w:t>
            </w:r>
            <w:r w:rsidR="003816A9" w:rsidRPr="003816A9">
              <w:rPr>
                <w:sz w:val="22"/>
                <w:szCs w:val="22"/>
                <w:rtl/>
              </w:rPr>
              <w:t>لا</w:t>
            </w:r>
            <w:r w:rsidR="00E2616E" w:rsidRPr="00AD65E3">
              <w:br/>
            </w:r>
            <w:r w:rsidR="009C1335">
              <w:rPr>
                <w:i/>
              </w:rPr>
              <w:tab/>
            </w:r>
            <w:r w:rsidR="00D83501" w:rsidRPr="003816A9">
              <w:rPr>
                <w:i/>
                <w:sz w:val="22"/>
                <w:szCs w:val="22"/>
              </w:rPr>
              <w:tab/>
            </w:r>
            <w:r w:rsidR="003816A9" w:rsidRPr="000266E4">
              <w:rPr>
                <w:iCs/>
                <w:sz w:val="22"/>
                <w:szCs w:val="22"/>
                <w:rtl/>
              </w:rPr>
              <w:t xml:space="preserve">إن كانت الإجابة لا، ضع علامة قبل </w:t>
            </w:r>
            <w:proofErr w:type="gramStart"/>
            <w:r w:rsidR="003816A9" w:rsidRPr="000266E4">
              <w:rPr>
                <w:iCs/>
                <w:sz w:val="22"/>
                <w:szCs w:val="22"/>
                <w:rtl/>
              </w:rPr>
              <w:t xml:space="preserve">كلمة </w:t>
            </w:r>
            <w:r w:rsidR="000266E4" w:rsidRPr="000266E4">
              <w:rPr>
                <w:iCs/>
                <w:sz w:val="22"/>
                <w:szCs w:val="22"/>
              </w:rPr>
              <w:t>”</w:t>
            </w:r>
            <w:proofErr w:type="gramEnd"/>
            <w:r w:rsidR="003816A9" w:rsidRPr="000266E4">
              <w:rPr>
                <w:iCs/>
                <w:sz w:val="22"/>
                <w:szCs w:val="22"/>
                <w:rtl/>
              </w:rPr>
              <w:t>لا</w:t>
            </w:r>
            <w:r w:rsidR="000266E4" w:rsidRPr="000266E4">
              <w:rPr>
                <w:i/>
                <w:sz w:val="22"/>
                <w:szCs w:val="22"/>
              </w:rPr>
              <w:t>“</w:t>
            </w:r>
            <w:r w:rsidR="003816A9" w:rsidRPr="000266E4">
              <w:rPr>
                <w:iCs/>
                <w:sz w:val="22"/>
                <w:szCs w:val="22"/>
                <w:rtl/>
              </w:rPr>
              <w:t xml:space="preserve">، وانتقل إلى السؤال رقم </w:t>
            </w:r>
            <w:r w:rsidR="003816A9" w:rsidRPr="001D6B78">
              <w:rPr>
                <w:iCs/>
                <w:rtl/>
              </w:rPr>
              <w:t>6</w:t>
            </w:r>
            <w:r w:rsidR="003816A9" w:rsidRPr="000266E4">
              <w:rPr>
                <w:iCs/>
                <w:sz w:val="22"/>
                <w:szCs w:val="22"/>
                <w:rtl/>
              </w:rPr>
              <w:t>.</w:t>
            </w:r>
          </w:p>
          <w:p w:rsidR="00214392" w:rsidRPr="00AD65E3" w:rsidRDefault="00214392" w:rsidP="000A6FE3">
            <w:pPr>
              <w:tabs>
                <w:tab w:val="left" w:pos="359"/>
                <w:tab w:val="left" w:pos="719"/>
                <w:tab w:val="left" w:pos="872"/>
              </w:tabs>
              <w:bidi/>
            </w:pPr>
          </w:p>
          <w:p w:rsidR="00E2616E" w:rsidRPr="003816A9" w:rsidRDefault="003816A9" w:rsidP="000A6FE3">
            <w:pPr>
              <w:tabs>
                <w:tab w:val="left" w:pos="359"/>
                <w:tab w:val="left" w:pos="719"/>
                <w:tab w:val="left" w:pos="872"/>
              </w:tabs>
              <w:bidi/>
              <w:rPr>
                <w:sz w:val="22"/>
                <w:szCs w:val="22"/>
              </w:rPr>
            </w:pPr>
            <w:r w:rsidRPr="003816A9">
              <w:rPr>
                <w:sz w:val="22"/>
                <w:szCs w:val="22"/>
                <w:rtl/>
              </w:rPr>
              <w:t>تدور الأسئلة التالية حول</w:t>
            </w:r>
            <w:r w:rsidRPr="003816A9">
              <w:rPr>
                <w:b/>
                <w:bCs/>
                <w:sz w:val="22"/>
                <w:szCs w:val="22"/>
                <w:rtl/>
              </w:rPr>
              <w:t xml:space="preserve"> الأيام السبعة الماضية،</w:t>
            </w:r>
            <w:r w:rsidRPr="003816A9">
              <w:rPr>
                <w:sz w:val="22"/>
                <w:szCs w:val="22"/>
                <w:rtl/>
              </w:rPr>
              <w:t xml:space="preserve"> دون اليوم.</w:t>
            </w:r>
          </w:p>
          <w:p w:rsidR="00E2616E" w:rsidRPr="00AD65E3" w:rsidRDefault="00E2616E" w:rsidP="000A6FE3">
            <w:pPr>
              <w:pStyle w:val="Header"/>
              <w:tabs>
                <w:tab w:val="clear" w:pos="4320"/>
                <w:tab w:val="clear" w:pos="8640"/>
                <w:tab w:val="left" w:pos="359"/>
                <w:tab w:val="left" w:pos="719"/>
                <w:tab w:val="left" w:pos="872"/>
              </w:tabs>
              <w:bidi/>
              <w:rPr>
                <w:bCs/>
                <w:kern w:val="32"/>
              </w:rPr>
            </w:pPr>
          </w:p>
          <w:p w:rsidR="005F445A" w:rsidRDefault="000A6FE3" w:rsidP="000A6FE3">
            <w:pPr>
              <w:tabs>
                <w:tab w:val="left" w:pos="359"/>
                <w:tab w:val="left" w:pos="719"/>
              </w:tabs>
              <w:bidi/>
              <w:ind w:left="359" w:hanging="359"/>
              <w:rPr>
                <w:i/>
                <w:iCs/>
              </w:rPr>
            </w:pPr>
            <w:r>
              <w:t>.</w:t>
            </w:r>
            <w:r w:rsidR="00E2616E" w:rsidRPr="00AD65E3">
              <w:t>2</w:t>
            </w:r>
            <w:r w:rsidR="00E2616E" w:rsidRPr="00AD65E3">
              <w:tab/>
            </w:r>
            <w:r w:rsidR="003816A9" w:rsidRPr="003816A9">
              <w:rPr>
                <w:sz w:val="22"/>
                <w:szCs w:val="22"/>
                <w:rtl/>
              </w:rPr>
              <w:t xml:space="preserve">في خلال الأيام السبعة الماضية، كم بلغ عدد الساعات التي تغيبت فيها عن العمل بسبب </w:t>
            </w:r>
            <w:r w:rsidR="003816A9" w:rsidRPr="003816A9">
              <w:rPr>
                <w:sz w:val="22"/>
                <w:szCs w:val="22"/>
                <w:u w:val="single"/>
                <w:rtl/>
              </w:rPr>
              <w:t>مشاكلك الصحية</w:t>
            </w:r>
            <w:r w:rsidR="003816A9" w:rsidRPr="003816A9">
              <w:rPr>
                <w:sz w:val="22"/>
                <w:szCs w:val="22"/>
                <w:rtl/>
              </w:rPr>
              <w:t xml:space="preserve">؟ </w:t>
            </w:r>
            <w:r w:rsidR="003816A9" w:rsidRPr="003816A9">
              <w:rPr>
                <w:i/>
                <w:iCs/>
                <w:sz w:val="22"/>
                <w:szCs w:val="22"/>
                <w:rtl/>
              </w:rPr>
              <w:t>قم بتضمين الساعات التي تغيبت فيها بسبب الأجازات المرضية، أو الأوقات التي وصلت فيها متأخرًا أو غادرت فيها مبكرًا، وما إلى ذلك، بسبب مشاكلك الصحية. لا تقم بتضمين الوقت الذي تغيبت فيه للمشاركة في هذه الدراسة.</w:t>
            </w:r>
          </w:p>
          <w:p w:rsidR="00E2616E" w:rsidRDefault="005F445A" w:rsidP="003816A9">
            <w:pPr>
              <w:tabs>
                <w:tab w:val="left" w:pos="359"/>
                <w:tab w:val="left" w:pos="719"/>
              </w:tabs>
              <w:bidi/>
              <w:spacing w:before="200"/>
            </w:pPr>
            <w:r>
              <w:rPr>
                <w:i/>
                <w:iCs/>
              </w:rPr>
              <w:tab/>
            </w:r>
            <w:r w:rsidR="00E2616E" w:rsidRPr="00AD65E3">
              <w:rPr>
                <w:i/>
              </w:rPr>
              <w:t>_____</w:t>
            </w:r>
            <w:r w:rsidR="003816A9" w:rsidRPr="003816A9">
              <w:rPr>
                <w:sz w:val="22"/>
                <w:szCs w:val="22"/>
                <w:rtl/>
              </w:rPr>
              <w:t>ساعة/ساعات</w:t>
            </w:r>
          </w:p>
          <w:p w:rsidR="005F445A" w:rsidRPr="00AD65E3" w:rsidRDefault="005F445A" w:rsidP="000A6FE3">
            <w:pPr>
              <w:tabs>
                <w:tab w:val="left" w:pos="359"/>
                <w:tab w:val="left" w:pos="719"/>
              </w:tabs>
              <w:bidi/>
              <w:ind w:left="359" w:hanging="359"/>
            </w:pPr>
          </w:p>
          <w:p w:rsidR="005F445A" w:rsidRDefault="000A6FE3" w:rsidP="000A6FE3">
            <w:pPr>
              <w:tabs>
                <w:tab w:val="left" w:pos="359"/>
                <w:tab w:val="left" w:pos="719"/>
                <w:tab w:val="left" w:pos="872"/>
              </w:tabs>
              <w:bidi/>
              <w:ind w:left="359" w:hanging="359"/>
            </w:pPr>
            <w:r>
              <w:t>.</w:t>
            </w:r>
            <w:r w:rsidR="00E2616E" w:rsidRPr="00AD65E3">
              <w:t>3</w:t>
            </w:r>
            <w:r w:rsidR="00E2616E" w:rsidRPr="00AD65E3">
              <w:tab/>
            </w:r>
            <w:r w:rsidR="003816A9" w:rsidRPr="003816A9">
              <w:rPr>
                <w:sz w:val="22"/>
                <w:szCs w:val="22"/>
                <w:rtl/>
              </w:rPr>
              <w:t>في خلال الأيام السبعة الماضية، كم بلغ عدد الساعات التي تغيبت فيها عن العمل لأي سبب آخر، مثال العطلات أو الإجازات أو للمشاركة في هذه الدراسة؟</w:t>
            </w:r>
          </w:p>
          <w:p w:rsidR="00E2616E" w:rsidRDefault="005F445A" w:rsidP="003816A9">
            <w:pPr>
              <w:tabs>
                <w:tab w:val="left" w:pos="359"/>
                <w:tab w:val="left" w:pos="719"/>
                <w:tab w:val="left" w:pos="872"/>
              </w:tabs>
              <w:bidi/>
              <w:spacing w:before="200"/>
            </w:pPr>
            <w:r>
              <w:tab/>
            </w:r>
            <w:r w:rsidR="00E2616E" w:rsidRPr="00AD65E3">
              <w:t>_____</w:t>
            </w:r>
            <w:r w:rsidR="003816A9" w:rsidRPr="003816A9">
              <w:rPr>
                <w:sz w:val="22"/>
                <w:szCs w:val="22"/>
                <w:rtl/>
              </w:rPr>
              <w:t>ساعة/ساعات</w:t>
            </w:r>
          </w:p>
          <w:p w:rsidR="005F445A" w:rsidRPr="00AD65E3" w:rsidRDefault="005F445A" w:rsidP="000A6FE3">
            <w:pPr>
              <w:tabs>
                <w:tab w:val="left" w:pos="359"/>
                <w:tab w:val="left" w:pos="719"/>
                <w:tab w:val="left" w:pos="872"/>
              </w:tabs>
              <w:bidi/>
              <w:ind w:left="359" w:hanging="359"/>
            </w:pPr>
          </w:p>
          <w:p w:rsidR="005F445A" w:rsidRDefault="000A6FE3" w:rsidP="000A6FE3">
            <w:pPr>
              <w:tabs>
                <w:tab w:val="left" w:pos="359"/>
                <w:tab w:val="left" w:pos="719"/>
                <w:tab w:val="left" w:pos="872"/>
              </w:tabs>
              <w:bidi/>
            </w:pPr>
            <w:r>
              <w:t>.</w:t>
            </w:r>
            <w:r w:rsidR="00E2616E" w:rsidRPr="00AD65E3">
              <w:t>4</w:t>
            </w:r>
            <w:r w:rsidR="00E2616E" w:rsidRPr="00AD65E3">
              <w:tab/>
            </w:r>
            <w:r w:rsidR="006C0C0E" w:rsidRPr="006C0C0E">
              <w:rPr>
                <w:sz w:val="22"/>
                <w:szCs w:val="22"/>
                <w:rtl/>
              </w:rPr>
              <w:t>في خلال الأيام السبعة الماضية، كم بلغ عدد ساعات عملك الفعلية؟</w:t>
            </w:r>
          </w:p>
          <w:p w:rsidR="00433461" w:rsidRPr="000D4D83" w:rsidRDefault="00E2616E" w:rsidP="000D4D83">
            <w:pPr>
              <w:tabs>
                <w:tab w:val="left" w:pos="359"/>
                <w:tab w:val="left" w:pos="719"/>
                <w:tab w:val="left" w:pos="872"/>
              </w:tabs>
              <w:bidi/>
              <w:spacing w:before="200"/>
            </w:pPr>
            <w:r w:rsidRPr="00AD65E3">
              <w:tab/>
              <w:t>_____</w:t>
            </w:r>
            <w:r w:rsidR="00FF43C4" w:rsidRPr="00FF43C4">
              <w:rPr>
                <w:sz w:val="22"/>
                <w:szCs w:val="22"/>
                <w:rtl/>
              </w:rPr>
              <w:t xml:space="preserve">ساعة/ساعات </w:t>
            </w:r>
            <w:r w:rsidR="00FF43C4" w:rsidRPr="00FF43C4">
              <w:rPr>
                <w:i/>
                <w:iCs/>
                <w:sz w:val="22"/>
                <w:szCs w:val="22"/>
                <w:rtl/>
              </w:rPr>
              <w:t xml:space="preserve">(إن كان عدد </w:t>
            </w:r>
            <w:proofErr w:type="gramStart"/>
            <w:r w:rsidR="00FF43C4" w:rsidRPr="00FF43C4">
              <w:rPr>
                <w:i/>
                <w:iCs/>
                <w:sz w:val="22"/>
                <w:szCs w:val="22"/>
                <w:rtl/>
              </w:rPr>
              <w:t xml:space="preserve">الساعات </w:t>
            </w:r>
            <w:r w:rsidR="00885AC4">
              <w:rPr>
                <w:i/>
                <w:iCs/>
                <w:sz w:val="22"/>
                <w:szCs w:val="22"/>
              </w:rPr>
              <w:t>”</w:t>
            </w:r>
            <w:proofErr w:type="gramEnd"/>
            <w:r w:rsidR="00FF43C4" w:rsidRPr="00FF43C4">
              <w:rPr>
                <w:i/>
                <w:iCs/>
                <w:sz w:val="22"/>
                <w:szCs w:val="22"/>
                <w:rtl/>
              </w:rPr>
              <w:t>صفرًا</w:t>
            </w:r>
            <w:r w:rsidR="00885AC4">
              <w:rPr>
                <w:i/>
                <w:iCs/>
                <w:sz w:val="22"/>
                <w:szCs w:val="22"/>
              </w:rPr>
              <w:t>“</w:t>
            </w:r>
            <w:r w:rsidR="00FF43C4" w:rsidRPr="00FF43C4">
              <w:rPr>
                <w:i/>
                <w:iCs/>
                <w:sz w:val="22"/>
                <w:szCs w:val="22"/>
                <w:rtl/>
              </w:rPr>
              <w:t xml:space="preserve">، انتقل إلى السؤال رقم </w:t>
            </w:r>
            <w:r w:rsidR="00FF43C4" w:rsidRPr="001D6B78">
              <w:rPr>
                <w:i/>
                <w:iCs/>
                <w:rtl/>
              </w:rPr>
              <w:t>6</w:t>
            </w:r>
            <w:r w:rsidR="00FF43C4" w:rsidRPr="00FF43C4">
              <w:rPr>
                <w:i/>
                <w:iCs/>
                <w:sz w:val="22"/>
                <w:szCs w:val="22"/>
                <w:rtl/>
              </w:rPr>
              <w:t>)</w:t>
            </w:r>
            <w:r w:rsidR="00FF43C4" w:rsidRPr="00FF43C4">
              <w:rPr>
                <w:sz w:val="22"/>
                <w:szCs w:val="22"/>
                <w:rtl/>
              </w:rPr>
              <w:t>.</w:t>
            </w:r>
          </w:p>
          <w:p w:rsidR="00E2616E" w:rsidRPr="00AD65E3" w:rsidRDefault="00E2616E" w:rsidP="000A6FE3">
            <w:pPr>
              <w:tabs>
                <w:tab w:val="left" w:pos="359"/>
                <w:tab w:val="left" w:pos="719"/>
                <w:tab w:val="left" w:pos="872"/>
              </w:tabs>
              <w:bidi/>
            </w:pPr>
          </w:p>
        </w:tc>
        <w:tc>
          <w:tcPr>
            <w:tcW w:w="207" w:type="dxa"/>
            <w:vAlign w:val="bottom"/>
          </w:tcPr>
          <w:p w:rsidR="00E2616E" w:rsidRPr="00AD65E3" w:rsidRDefault="00E2616E" w:rsidP="000A6FE3">
            <w:pPr>
              <w:pStyle w:val="CommentText"/>
              <w:bidi/>
              <w:rPr>
                <w:rFonts w:ascii="Arial" w:hAnsi="Arial" w:cs="Arial"/>
              </w:rPr>
            </w:pPr>
          </w:p>
        </w:tc>
      </w:tr>
      <w:tr w:rsidR="00E2616E" w:rsidRPr="00AD65E3" w:rsidTr="00E54B4A">
        <w:trPr>
          <w:cantSplit/>
          <w:trHeight w:val="55"/>
          <w:jc w:val="right"/>
        </w:trPr>
        <w:tc>
          <w:tcPr>
            <w:tcW w:w="9083" w:type="dxa"/>
            <w:gridSpan w:val="3"/>
            <w:vAlign w:val="bottom"/>
          </w:tcPr>
          <w:p w:rsidR="00636B07" w:rsidRPr="00AD65E3" w:rsidRDefault="00636B07" w:rsidP="000A6FE3">
            <w:pPr>
              <w:pStyle w:val="NovartisBodyText"/>
              <w:bidi/>
            </w:pPr>
          </w:p>
          <w:p w:rsidR="00E2616E" w:rsidRDefault="00E2616E" w:rsidP="000A6FE3">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1D6B78" w:rsidRDefault="001D6B78" w:rsidP="001D6B78">
            <w:pPr>
              <w:pStyle w:val="NovartisBodyText"/>
              <w:bidi/>
            </w:pPr>
          </w:p>
          <w:p w:rsidR="00885AC4" w:rsidRDefault="00885AC4" w:rsidP="00885AC4">
            <w:pPr>
              <w:pStyle w:val="NovartisBodyText"/>
              <w:bidi/>
            </w:pPr>
          </w:p>
          <w:p w:rsidR="00885AC4" w:rsidRPr="00885AC4" w:rsidRDefault="00885AC4" w:rsidP="00885AC4">
            <w:pPr>
              <w:pStyle w:val="NovartisBodyText"/>
              <w:bidi/>
              <w:rPr>
                <w:sz w:val="28"/>
                <w:szCs w:val="28"/>
              </w:rPr>
            </w:pPr>
          </w:p>
          <w:p w:rsidR="00636B07" w:rsidRPr="001D6B78" w:rsidRDefault="00636B07" w:rsidP="000A6FE3">
            <w:pPr>
              <w:pStyle w:val="NovartisBodyText"/>
              <w:bidi/>
              <w:rPr>
                <w:sz w:val="54"/>
                <w:szCs w:val="54"/>
              </w:rPr>
            </w:pPr>
          </w:p>
        </w:tc>
      </w:tr>
    </w:tbl>
    <w:p w:rsidR="003906DE" w:rsidRPr="00AD65E3" w:rsidRDefault="003906DE">
      <w:pPr>
        <w:rPr>
          <w:rStyle w:val="SectionBreakNextPage"/>
        </w:rPr>
        <w:sectPr w:rsidR="003906DE" w:rsidRPr="00AD65E3" w:rsidSect="000A6FE3">
          <w:headerReference w:type="even" r:id="rId7"/>
          <w:headerReference w:type="default" r:id="rId8"/>
          <w:footerReference w:type="even" r:id="rId9"/>
          <w:footerReference w:type="default" r:id="rId10"/>
          <w:headerReference w:type="first" r:id="rId11"/>
          <w:footerReference w:type="first" r:id="rId12"/>
          <w:pgSz w:w="12240" w:h="15840" w:code="1"/>
          <w:pgMar w:top="720" w:right="1987" w:bottom="720" w:left="1195" w:header="720" w:footer="720" w:gutter="0"/>
          <w:pgNumType w:start="1"/>
          <w:cols w:space="720"/>
          <w:docGrid w:linePitch="360"/>
        </w:sectPr>
      </w:pPr>
    </w:p>
    <w:tbl>
      <w:tblPr>
        <w:bidiVisual/>
        <w:tblW w:w="9101" w:type="dxa"/>
        <w:jc w:val="right"/>
        <w:tblLayout w:type="fixed"/>
        <w:tblCellMar>
          <w:left w:w="29" w:type="dxa"/>
          <w:right w:w="29" w:type="dxa"/>
        </w:tblCellMar>
        <w:tblLook w:val="0000"/>
      </w:tblPr>
      <w:tblGrid>
        <w:gridCol w:w="209"/>
        <w:gridCol w:w="781"/>
        <w:gridCol w:w="713"/>
        <w:gridCol w:w="517"/>
        <w:gridCol w:w="517"/>
        <w:gridCol w:w="517"/>
        <w:gridCol w:w="517"/>
        <w:gridCol w:w="517"/>
        <w:gridCol w:w="517"/>
        <w:gridCol w:w="517"/>
        <w:gridCol w:w="517"/>
        <w:gridCol w:w="517"/>
        <w:gridCol w:w="517"/>
        <w:gridCol w:w="518"/>
        <w:gridCol w:w="1503"/>
        <w:gridCol w:w="207"/>
      </w:tblGrid>
      <w:tr w:rsidR="003906DE" w:rsidRPr="00AD65E3" w:rsidTr="00E54B4A">
        <w:trPr>
          <w:cantSplit/>
          <w:jc w:val="right"/>
        </w:trPr>
        <w:tc>
          <w:tcPr>
            <w:tcW w:w="9101" w:type="dxa"/>
            <w:gridSpan w:val="16"/>
            <w:vAlign w:val="bottom"/>
          </w:tcPr>
          <w:p w:rsidR="003906DE" w:rsidRPr="00AD65E3" w:rsidRDefault="003906DE" w:rsidP="000A6FE3">
            <w:pPr>
              <w:pStyle w:val="NovartisBodyText"/>
              <w:bidi/>
            </w:pPr>
          </w:p>
        </w:tc>
      </w:tr>
      <w:tr w:rsidR="00DF1036" w:rsidRPr="00AD65E3" w:rsidTr="00E54B4A">
        <w:trPr>
          <w:cantSplit/>
          <w:jc w:val="right"/>
        </w:trPr>
        <w:tc>
          <w:tcPr>
            <w:tcW w:w="209" w:type="dxa"/>
            <w:vAlign w:val="bottom"/>
          </w:tcPr>
          <w:p w:rsidR="00DF1036" w:rsidRPr="00AD65E3" w:rsidRDefault="00DF1036" w:rsidP="000A6FE3">
            <w:pPr>
              <w:bidi/>
              <w:adjustRightInd w:val="0"/>
              <w:snapToGrid w:val="0"/>
              <w:spacing w:before="80" w:after="80"/>
            </w:pPr>
          </w:p>
        </w:tc>
        <w:tc>
          <w:tcPr>
            <w:tcW w:w="8685" w:type="dxa"/>
            <w:gridSpan w:val="14"/>
            <w:vAlign w:val="center"/>
          </w:tcPr>
          <w:p w:rsidR="00636B07" w:rsidRPr="00AD65E3" w:rsidRDefault="000A6FE3" w:rsidP="000A6FE3">
            <w:pPr>
              <w:bidi/>
              <w:ind w:left="332" w:hanging="360"/>
            </w:pPr>
            <w:r>
              <w:t>.</w:t>
            </w:r>
            <w:r w:rsidR="00DF1036" w:rsidRPr="00AD65E3">
              <w:t>5</w:t>
            </w:r>
            <w:r w:rsidR="00DF1036" w:rsidRPr="00AD65E3">
              <w:tab/>
            </w:r>
            <w:r w:rsidR="00E94DBF" w:rsidRPr="00E94DBF">
              <w:rPr>
                <w:sz w:val="22"/>
                <w:szCs w:val="22"/>
                <w:rtl/>
              </w:rPr>
              <w:t xml:space="preserve">في خلال الأيام السبعة الماضية، ما مدى تأثير مشاكلك الصحية على معدل إنتاجيتك </w:t>
            </w:r>
            <w:r w:rsidR="00E94DBF" w:rsidRPr="00E94DBF">
              <w:rPr>
                <w:sz w:val="22"/>
                <w:szCs w:val="22"/>
                <w:u w:val="single"/>
                <w:rtl/>
              </w:rPr>
              <w:t>أثناء عملك</w:t>
            </w:r>
            <w:r w:rsidR="00E94DBF" w:rsidRPr="00E94DBF">
              <w:rPr>
                <w:sz w:val="22"/>
                <w:szCs w:val="22"/>
                <w:rtl/>
              </w:rPr>
              <w:t>؟</w:t>
            </w:r>
            <w:r w:rsidR="00D83501">
              <w:br/>
            </w:r>
            <w:r w:rsidR="00D83501">
              <w:br/>
            </w:r>
            <w:r w:rsidR="00822268" w:rsidRPr="00822268">
              <w:rPr>
                <w:i/>
                <w:iCs/>
                <w:sz w:val="22"/>
                <w:szCs w:val="22"/>
                <w:rtl/>
              </w:rPr>
              <w:t>فكر في الأيام التي شعرت فيها بأنك مقيّد بحجم العمل الذي يمكنك القيام به أو نوعه، أو الأيام التي أنجزت فيها قدرًا أقل مما كنت ترغب فيه، أو الأيام التي لم تستطع بها القيام بعملك بعناية كالمعتاد. إن كانت المشاكل الصحية قد أثرت على عملك بشكل بسيط، اختر رقمًا منخفضًا. واختر رقمًا مرتفعًا إن كانت المشاكل الصحية قد أثرت على عملك بشكل كبير.</w:t>
            </w:r>
          </w:p>
          <w:p w:rsidR="00DF1036" w:rsidRDefault="00DF1036" w:rsidP="000A6FE3">
            <w:pPr>
              <w:bidi/>
              <w:jc w:val="center"/>
              <w:rPr>
                <w:iCs/>
              </w:rPr>
            </w:pPr>
          </w:p>
          <w:p w:rsidR="005F445A" w:rsidRPr="005F445A" w:rsidRDefault="00822268" w:rsidP="000A6FE3">
            <w:pPr>
              <w:bidi/>
              <w:jc w:val="center"/>
              <w:rPr>
                <w:iCs/>
              </w:rPr>
            </w:pPr>
            <w:r w:rsidRPr="00822268">
              <w:rPr>
                <w:i/>
                <w:sz w:val="22"/>
                <w:szCs w:val="22"/>
                <w:rtl/>
              </w:rPr>
              <w:t xml:space="preserve">فكر فقط في مدى تأثير </w:t>
            </w:r>
            <w:r w:rsidRPr="00822268">
              <w:rPr>
                <w:i/>
                <w:sz w:val="22"/>
                <w:szCs w:val="22"/>
                <w:u w:val="single"/>
                <w:rtl/>
              </w:rPr>
              <w:t>المشاكل الصحية</w:t>
            </w:r>
            <w:r w:rsidR="005F445A">
              <w:rPr>
                <w:iCs/>
              </w:rPr>
              <w:br/>
            </w:r>
            <w:r w:rsidRPr="00822268">
              <w:rPr>
                <w:i/>
                <w:sz w:val="22"/>
                <w:szCs w:val="22"/>
                <w:rtl/>
              </w:rPr>
              <w:t xml:space="preserve">على الإنتاجية </w:t>
            </w:r>
            <w:r w:rsidRPr="00822268">
              <w:rPr>
                <w:i/>
                <w:sz w:val="22"/>
                <w:szCs w:val="22"/>
                <w:u w:val="single"/>
                <w:rtl/>
              </w:rPr>
              <w:t>أثناء عملك</w:t>
            </w:r>
            <w:r w:rsidRPr="00822268">
              <w:rPr>
                <w:i/>
                <w:sz w:val="22"/>
                <w:szCs w:val="22"/>
                <w:rtl/>
              </w:rPr>
              <w:t>.</w:t>
            </w:r>
          </w:p>
        </w:tc>
        <w:tc>
          <w:tcPr>
            <w:tcW w:w="207" w:type="dxa"/>
            <w:vAlign w:val="bottom"/>
          </w:tcPr>
          <w:p w:rsidR="00DF1036" w:rsidRPr="00AD65E3" w:rsidRDefault="00DF1036" w:rsidP="000A6FE3">
            <w:pPr>
              <w:bidi/>
              <w:adjustRightInd w:val="0"/>
              <w:snapToGrid w:val="0"/>
              <w:spacing w:before="80" w:after="80"/>
            </w:pPr>
          </w:p>
        </w:tc>
      </w:tr>
      <w:tr w:rsidR="00DF1036" w:rsidRPr="00AD65E3" w:rsidTr="00E54B4A">
        <w:trPr>
          <w:cantSplit/>
          <w:trHeight w:val="656"/>
          <w:jc w:val="right"/>
        </w:trPr>
        <w:tc>
          <w:tcPr>
            <w:tcW w:w="209" w:type="dxa"/>
            <w:vMerge w:val="restart"/>
            <w:vAlign w:val="bottom"/>
          </w:tcPr>
          <w:p w:rsidR="00DF1036" w:rsidRPr="00AD65E3" w:rsidRDefault="00DF1036" w:rsidP="000A6FE3">
            <w:pPr>
              <w:bidi/>
              <w:adjustRightInd w:val="0"/>
              <w:snapToGrid w:val="0"/>
              <w:spacing w:before="80" w:after="80"/>
            </w:pPr>
          </w:p>
        </w:tc>
        <w:tc>
          <w:tcPr>
            <w:tcW w:w="1494" w:type="dxa"/>
            <w:gridSpan w:val="2"/>
            <w:vMerge w:val="restart"/>
            <w:vAlign w:val="center"/>
          </w:tcPr>
          <w:p w:rsidR="00DF1036" w:rsidRPr="009C6ED9" w:rsidRDefault="009C6ED9" w:rsidP="000A6FE3">
            <w:pPr>
              <w:bidi/>
              <w:adjustRightInd w:val="0"/>
              <w:snapToGrid w:val="0"/>
              <w:spacing w:before="80" w:after="80"/>
              <w:rPr>
                <w:sz w:val="22"/>
                <w:szCs w:val="22"/>
              </w:rPr>
            </w:pPr>
            <w:r w:rsidRPr="009C6ED9">
              <w:rPr>
                <w:sz w:val="22"/>
                <w:szCs w:val="22"/>
                <w:rtl/>
              </w:rPr>
              <w:t xml:space="preserve">لم تؤثر المشاكل الصحية على </w:t>
            </w:r>
            <w:r>
              <w:rPr>
                <w:sz w:val="22"/>
                <w:szCs w:val="22"/>
              </w:rPr>
              <w:br/>
            </w:r>
            <w:r w:rsidRPr="009C6ED9">
              <w:rPr>
                <w:sz w:val="22"/>
                <w:szCs w:val="22"/>
                <w:rtl/>
              </w:rPr>
              <w:t>عملي</w:t>
            </w: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8" w:type="dxa"/>
            <w:vAlign w:val="center"/>
          </w:tcPr>
          <w:p w:rsidR="00DF1036" w:rsidRPr="00AD65E3" w:rsidRDefault="00DF1036" w:rsidP="000A6FE3">
            <w:pPr>
              <w:bidi/>
              <w:adjustRightInd w:val="0"/>
              <w:snapToGrid w:val="0"/>
              <w:spacing w:before="80" w:after="80"/>
              <w:jc w:val="center"/>
            </w:pPr>
          </w:p>
        </w:tc>
        <w:tc>
          <w:tcPr>
            <w:tcW w:w="1503" w:type="dxa"/>
            <w:vMerge w:val="restart"/>
            <w:vAlign w:val="center"/>
          </w:tcPr>
          <w:p w:rsidR="00DF1036" w:rsidRPr="009C6ED9" w:rsidRDefault="009C6ED9" w:rsidP="000A6FE3">
            <w:pPr>
              <w:bidi/>
              <w:adjustRightInd w:val="0"/>
              <w:snapToGrid w:val="0"/>
              <w:spacing w:before="80" w:after="80"/>
              <w:ind w:left="61"/>
              <w:rPr>
                <w:sz w:val="22"/>
                <w:szCs w:val="22"/>
              </w:rPr>
            </w:pPr>
            <w:r w:rsidRPr="009C6ED9">
              <w:rPr>
                <w:sz w:val="22"/>
                <w:szCs w:val="22"/>
                <w:rtl/>
              </w:rPr>
              <w:t>أعاقتني المشاكل الصحية تمامًا عن العمل</w:t>
            </w:r>
          </w:p>
        </w:tc>
        <w:tc>
          <w:tcPr>
            <w:tcW w:w="207" w:type="dxa"/>
            <w:vMerge w:val="restart"/>
            <w:vAlign w:val="bottom"/>
          </w:tcPr>
          <w:p w:rsidR="00DF1036" w:rsidRPr="00AD65E3" w:rsidRDefault="00DF1036" w:rsidP="000A6FE3">
            <w:pPr>
              <w:bidi/>
              <w:adjustRightInd w:val="0"/>
              <w:snapToGrid w:val="0"/>
              <w:spacing w:before="80" w:after="80"/>
            </w:pPr>
          </w:p>
        </w:tc>
      </w:tr>
      <w:tr w:rsidR="00DF1036" w:rsidRPr="00AD65E3" w:rsidTr="00E54B4A">
        <w:trPr>
          <w:cantSplit/>
          <w:trHeight w:val="657"/>
          <w:jc w:val="right"/>
        </w:trPr>
        <w:tc>
          <w:tcPr>
            <w:tcW w:w="209" w:type="dxa"/>
            <w:vMerge/>
            <w:vAlign w:val="bottom"/>
          </w:tcPr>
          <w:p w:rsidR="00DF1036" w:rsidRPr="00AD65E3" w:rsidRDefault="00DF1036" w:rsidP="000A6FE3">
            <w:pPr>
              <w:bidi/>
              <w:adjustRightInd w:val="0"/>
              <w:snapToGrid w:val="0"/>
              <w:spacing w:before="80" w:after="80"/>
            </w:pPr>
          </w:p>
        </w:tc>
        <w:tc>
          <w:tcPr>
            <w:tcW w:w="1494" w:type="dxa"/>
            <w:gridSpan w:val="2"/>
            <w:vMerge/>
            <w:vAlign w:val="center"/>
          </w:tcPr>
          <w:p w:rsidR="00DF1036" w:rsidRPr="00AD65E3" w:rsidRDefault="00DF1036" w:rsidP="000A6FE3">
            <w:pPr>
              <w:bidi/>
              <w:adjustRightInd w:val="0"/>
              <w:snapToGrid w:val="0"/>
              <w:spacing w:before="80" w:after="80"/>
              <w:jc w:val="center"/>
            </w:pPr>
          </w:p>
        </w:tc>
        <w:tc>
          <w:tcPr>
            <w:tcW w:w="517" w:type="dxa"/>
          </w:tcPr>
          <w:p w:rsidR="00DF1036" w:rsidRPr="00AD65E3" w:rsidRDefault="00DF1036" w:rsidP="000A6FE3">
            <w:pPr>
              <w:bidi/>
              <w:spacing w:before="120" w:after="120"/>
              <w:jc w:val="center"/>
            </w:pPr>
            <w:r w:rsidRPr="00AD65E3">
              <w:t>0</w:t>
            </w:r>
          </w:p>
        </w:tc>
        <w:tc>
          <w:tcPr>
            <w:tcW w:w="517" w:type="dxa"/>
          </w:tcPr>
          <w:p w:rsidR="00DF1036" w:rsidRPr="00AD65E3" w:rsidRDefault="00DF1036" w:rsidP="000A6FE3">
            <w:pPr>
              <w:bidi/>
              <w:spacing w:before="120" w:after="120"/>
              <w:jc w:val="center"/>
            </w:pPr>
            <w:r w:rsidRPr="00AD65E3">
              <w:t>1</w:t>
            </w:r>
          </w:p>
        </w:tc>
        <w:tc>
          <w:tcPr>
            <w:tcW w:w="517" w:type="dxa"/>
          </w:tcPr>
          <w:p w:rsidR="00DF1036" w:rsidRPr="00AD65E3" w:rsidRDefault="00DF1036" w:rsidP="000A6FE3">
            <w:pPr>
              <w:bidi/>
              <w:spacing w:before="120" w:after="120"/>
              <w:jc w:val="center"/>
            </w:pPr>
            <w:r w:rsidRPr="00AD65E3">
              <w:t>2</w:t>
            </w:r>
          </w:p>
        </w:tc>
        <w:tc>
          <w:tcPr>
            <w:tcW w:w="517" w:type="dxa"/>
          </w:tcPr>
          <w:p w:rsidR="00DF1036" w:rsidRPr="00AD65E3" w:rsidRDefault="00DF1036" w:rsidP="000A6FE3">
            <w:pPr>
              <w:bidi/>
              <w:spacing w:before="120" w:after="120"/>
              <w:jc w:val="center"/>
            </w:pPr>
            <w:r w:rsidRPr="00AD65E3">
              <w:t>3</w:t>
            </w:r>
          </w:p>
        </w:tc>
        <w:tc>
          <w:tcPr>
            <w:tcW w:w="517" w:type="dxa"/>
          </w:tcPr>
          <w:p w:rsidR="00DF1036" w:rsidRPr="00AD65E3" w:rsidRDefault="00DF1036" w:rsidP="000A6FE3">
            <w:pPr>
              <w:bidi/>
              <w:spacing w:before="120" w:after="120"/>
              <w:jc w:val="center"/>
            </w:pPr>
            <w:r w:rsidRPr="00AD65E3">
              <w:t>4</w:t>
            </w:r>
          </w:p>
        </w:tc>
        <w:tc>
          <w:tcPr>
            <w:tcW w:w="517" w:type="dxa"/>
          </w:tcPr>
          <w:p w:rsidR="00DF1036" w:rsidRPr="00AD65E3" w:rsidRDefault="00DF1036" w:rsidP="000A6FE3">
            <w:pPr>
              <w:bidi/>
              <w:spacing w:before="120" w:after="120"/>
              <w:jc w:val="center"/>
            </w:pPr>
            <w:r w:rsidRPr="00AD65E3">
              <w:t>5</w:t>
            </w:r>
          </w:p>
        </w:tc>
        <w:tc>
          <w:tcPr>
            <w:tcW w:w="517" w:type="dxa"/>
          </w:tcPr>
          <w:p w:rsidR="00DF1036" w:rsidRPr="00AD65E3" w:rsidRDefault="00DF1036" w:rsidP="000A6FE3">
            <w:pPr>
              <w:bidi/>
              <w:spacing w:before="120" w:after="120"/>
              <w:jc w:val="center"/>
            </w:pPr>
            <w:r w:rsidRPr="00AD65E3">
              <w:t>6</w:t>
            </w:r>
          </w:p>
        </w:tc>
        <w:tc>
          <w:tcPr>
            <w:tcW w:w="517" w:type="dxa"/>
          </w:tcPr>
          <w:p w:rsidR="00DF1036" w:rsidRPr="00AD65E3" w:rsidRDefault="00DF1036" w:rsidP="000A6FE3">
            <w:pPr>
              <w:bidi/>
              <w:spacing w:before="120" w:after="120"/>
              <w:jc w:val="center"/>
            </w:pPr>
            <w:r w:rsidRPr="00AD65E3">
              <w:t>7</w:t>
            </w:r>
          </w:p>
        </w:tc>
        <w:tc>
          <w:tcPr>
            <w:tcW w:w="517" w:type="dxa"/>
          </w:tcPr>
          <w:p w:rsidR="00DF1036" w:rsidRPr="00AD65E3" w:rsidRDefault="00DF1036" w:rsidP="000A6FE3">
            <w:pPr>
              <w:bidi/>
              <w:spacing w:before="120" w:after="120"/>
              <w:jc w:val="center"/>
            </w:pPr>
            <w:r w:rsidRPr="00AD65E3">
              <w:t>8</w:t>
            </w:r>
          </w:p>
        </w:tc>
        <w:tc>
          <w:tcPr>
            <w:tcW w:w="517" w:type="dxa"/>
          </w:tcPr>
          <w:p w:rsidR="00DF1036" w:rsidRPr="00AD65E3" w:rsidRDefault="00DF1036" w:rsidP="000A6FE3">
            <w:pPr>
              <w:bidi/>
              <w:spacing w:before="120" w:after="120"/>
              <w:jc w:val="center"/>
            </w:pPr>
            <w:r w:rsidRPr="00AD65E3">
              <w:t>9</w:t>
            </w:r>
          </w:p>
        </w:tc>
        <w:tc>
          <w:tcPr>
            <w:tcW w:w="518" w:type="dxa"/>
          </w:tcPr>
          <w:p w:rsidR="00DF1036" w:rsidRPr="00AD65E3" w:rsidRDefault="00DF1036" w:rsidP="000A6FE3">
            <w:pPr>
              <w:bidi/>
              <w:spacing w:before="120" w:after="120"/>
              <w:jc w:val="center"/>
            </w:pPr>
            <w:r w:rsidRPr="00AD65E3">
              <w:t>10</w:t>
            </w:r>
          </w:p>
        </w:tc>
        <w:tc>
          <w:tcPr>
            <w:tcW w:w="1503" w:type="dxa"/>
            <w:vMerge/>
            <w:vAlign w:val="center"/>
          </w:tcPr>
          <w:p w:rsidR="00DF1036" w:rsidRPr="00AD65E3" w:rsidRDefault="00DF1036" w:rsidP="000A6FE3">
            <w:pPr>
              <w:bidi/>
              <w:adjustRightInd w:val="0"/>
              <w:snapToGrid w:val="0"/>
              <w:spacing w:before="80" w:after="80"/>
              <w:jc w:val="center"/>
            </w:pPr>
          </w:p>
        </w:tc>
        <w:tc>
          <w:tcPr>
            <w:tcW w:w="207" w:type="dxa"/>
            <w:vMerge/>
            <w:vAlign w:val="bottom"/>
          </w:tcPr>
          <w:p w:rsidR="00DF1036" w:rsidRPr="00AD65E3" w:rsidRDefault="00DF1036" w:rsidP="000A6FE3">
            <w:pPr>
              <w:bidi/>
              <w:adjustRightInd w:val="0"/>
              <w:snapToGrid w:val="0"/>
              <w:spacing w:before="80" w:after="80"/>
            </w:pPr>
          </w:p>
        </w:tc>
      </w:tr>
      <w:tr w:rsidR="00DF1036" w:rsidRPr="00AD65E3" w:rsidTr="00E54B4A">
        <w:trPr>
          <w:cantSplit/>
          <w:jc w:val="right"/>
        </w:trPr>
        <w:tc>
          <w:tcPr>
            <w:tcW w:w="209" w:type="dxa"/>
            <w:vAlign w:val="bottom"/>
          </w:tcPr>
          <w:p w:rsidR="00DF1036" w:rsidRPr="00AD65E3" w:rsidRDefault="00DF1036" w:rsidP="000A6FE3">
            <w:pPr>
              <w:bidi/>
              <w:adjustRightInd w:val="0"/>
              <w:snapToGrid w:val="0"/>
              <w:spacing w:before="80" w:after="80"/>
            </w:pPr>
          </w:p>
        </w:tc>
        <w:tc>
          <w:tcPr>
            <w:tcW w:w="781" w:type="dxa"/>
            <w:vAlign w:val="center"/>
          </w:tcPr>
          <w:p w:rsidR="00DF1036" w:rsidRPr="00AD65E3" w:rsidRDefault="00DF1036" w:rsidP="000A6FE3">
            <w:pPr>
              <w:bidi/>
              <w:ind w:left="242" w:hanging="90"/>
              <w:rPr>
                <w:b/>
                <w:bCs/>
              </w:rPr>
            </w:pPr>
          </w:p>
        </w:tc>
        <w:tc>
          <w:tcPr>
            <w:tcW w:w="713" w:type="dxa"/>
            <w:shd w:val="clear" w:color="auto" w:fill="auto"/>
            <w:vAlign w:val="center"/>
          </w:tcPr>
          <w:p w:rsidR="00DF1036" w:rsidRPr="00AD65E3" w:rsidRDefault="00DF1036" w:rsidP="000A6FE3">
            <w:pPr>
              <w:bidi/>
              <w:adjustRightInd w:val="0"/>
              <w:snapToGrid w:val="0"/>
              <w:spacing w:before="80" w:after="80"/>
              <w:rPr>
                <w:b/>
                <w:bCs/>
              </w:rPr>
            </w:pPr>
          </w:p>
        </w:tc>
        <w:tc>
          <w:tcPr>
            <w:tcW w:w="5688" w:type="dxa"/>
            <w:gridSpan w:val="11"/>
            <w:shd w:val="clear" w:color="auto" w:fill="auto"/>
            <w:vAlign w:val="center"/>
          </w:tcPr>
          <w:p w:rsidR="00DF1036" w:rsidRPr="00AD65E3" w:rsidRDefault="009C6ED9" w:rsidP="000A6FE3">
            <w:pPr>
              <w:bidi/>
              <w:adjustRightInd w:val="0"/>
              <w:snapToGrid w:val="0"/>
              <w:spacing w:before="80" w:after="80"/>
              <w:jc w:val="center"/>
            </w:pPr>
            <w:r w:rsidRPr="009C6ED9">
              <w:rPr>
                <w:sz w:val="22"/>
                <w:szCs w:val="22"/>
                <w:rtl/>
              </w:rPr>
              <w:t>ضع دائرة حول رقم مناسب</w:t>
            </w:r>
          </w:p>
        </w:tc>
        <w:tc>
          <w:tcPr>
            <w:tcW w:w="1503" w:type="dxa"/>
            <w:vAlign w:val="center"/>
          </w:tcPr>
          <w:p w:rsidR="00DF1036" w:rsidRPr="00AD65E3" w:rsidRDefault="00DF1036" w:rsidP="000A6FE3">
            <w:pPr>
              <w:bidi/>
              <w:adjustRightInd w:val="0"/>
              <w:snapToGrid w:val="0"/>
              <w:spacing w:before="80" w:after="80"/>
              <w:jc w:val="center"/>
            </w:pPr>
          </w:p>
        </w:tc>
        <w:tc>
          <w:tcPr>
            <w:tcW w:w="207" w:type="dxa"/>
            <w:vAlign w:val="bottom"/>
          </w:tcPr>
          <w:p w:rsidR="00DF1036" w:rsidRPr="00AD65E3" w:rsidRDefault="00DF1036" w:rsidP="000A6FE3">
            <w:pPr>
              <w:bidi/>
              <w:adjustRightInd w:val="0"/>
              <w:snapToGrid w:val="0"/>
              <w:spacing w:before="80" w:after="80"/>
            </w:pPr>
          </w:p>
        </w:tc>
      </w:tr>
      <w:tr w:rsidR="00DF1036" w:rsidRPr="00AD65E3" w:rsidTr="00E54B4A">
        <w:trPr>
          <w:cantSplit/>
          <w:jc w:val="right"/>
        </w:trPr>
        <w:tc>
          <w:tcPr>
            <w:tcW w:w="209" w:type="dxa"/>
            <w:vAlign w:val="bottom"/>
          </w:tcPr>
          <w:p w:rsidR="00DF1036" w:rsidRPr="00AD65E3" w:rsidRDefault="00DF1036" w:rsidP="000A6FE3">
            <w:pPr>
              <w:bidi/>
              <w:adjustRightInd w:val="0"/>
              <w:snapToGrid w:val="0"/>
              <w:spacing w:before="80" w:after="80"/>
            </w:pPr>
          </w:p>
        </w:tc>
        <w:tc>
          <w:tcPr>
            <w:tcW w:w="781" w:type="dxa"/>
            <w:vAlign w:val="center"/>
          </w:tcPr>
          <w:p w:rsidR="00DF1036" w:rsidRPr="00AD65E3" w:rsidRDefault="00DF1036" w:rsidP="000A6FE3">
            <w:pPr>
              <w:bidi/>
              <w:ind w:left="242" w:hanging="90"/>
              <w:rPr>
                <w:b/>
                <w:bCs/>
              </w:rPr>
            </w:pPr>
          </w:p>
        </w:tc>
        <w:tc>
          <w:tcPr>
            <w:tcW w:w="713" w:type="dxa"/>
            <w:shd w:val="clear" w:color="auto" w:fill="auto"/>
            <w:vAlign w:val="center"/>
          </w:tcPr>
          <w:p w:rsidR="00DF1036" w:rsidRPr="00AD65E3" w:rsidRDefault="00DF1036" w:rsidP="000A6FE3">
            <w:pPr>
              <w:bidi/>
              <w:adjustRightInd w:val="0"/>
              <w:snapToGrid w:val="0"/>
              <w:spacing w:before="80" w:after="80"/>
              <w:rPr>
                <w:b/>
                <w:bCs/>
              </w:rPr>
            </w:pPr>
          </w:p>
        </w:tc>
        <w:tc>
          <w:tcPr>
            <w:tcW w:w="5688" w:type="dxa"/>
            <w:gridSpan w:val="11"/>
            <w:shd w:val="clear" w:color="auto" w:fill="auto"/>
            <w:vAlign w:val="center"/>
          </w:tcPr>
          <w:p w:rsidR="00DF1036" w:rsidRPr="00AD65E3" w:rsidRDefault="00DF1036" w:rsidP="000A6FE3">
            <w:pPr>
              <w:bidi/>
              <w:adjustRightInd w:val="0"/>
              <w:snapToGrid w:val="0"/>
              <w:spacing w:before="80" w:after="80"/>
              <w:jc w:val="center"/>
            </w:pPr>
          </w:p>
        </w:tc>
        <w:tc>
          <w:tcPr>
            <w:tcW w:w="1503" w:type="dxa"/>
            <w:vAlign w:val="center"/>
          </w:tcPr>
          <w:p w:rsidR="00DF1036" w:rsidRPr="00AD65E3" w:rsidRDefault="00DF1036" w:rsidP="000A6FE3">
            <w:pPr>
              <w:bidi/>
              <w:adjustRightInd w:val="0"/>
              <w:snapToGrid w:val="0"/>
              <w:spacing w:before="80" w:after="80"/>
              <w:jc w:val="center"/>
            </w:pPr>
          </w:p>
        </w:tc>
        <w:tc>
          <w:tcPr>
            <w:tcW w:w="207" w:type="dxa"/>
            <w:vAlign w:val="bottom"/>
          </w:tcPr>
          <w:p w:rsidR="00DF1036" w:rsidRPr="00AD65E3" w:rsidRDefault="00DF1036" w:rsidP="000A6FE3">
            <w:pPr>
              <w:bidi/>
              <w:adjustRightInd w:val="0"/>
              <w:snapToGrid w:val="0"/>
              <w:spacing w:before="80" w:after="80"/>
            </w:pPr>
          </w:p>
        </w:tc>
      </w:tr>
      <w:tr w:rsidR="00DF1036" w:rsidRPr="00AD65E3" w:rsidTr="00E54B4A">
        <w:trPr>
          <w:cantSplit/>
          <w:jc w:val="right"/>
        </w:trPr>
        <w:tc>
          <w:tcPr>
            <w:tcW w:w="209" w:type="dxa"/>
            <w:vAlign w:val="bottom"/>
          </w:tcPr>
          <w:p w:rsidR="00DF1036" w:rsidRPr="00AD65E3" w:rsidRDefault="00DF1036" w:rsidP="000A6FE3">
            <w:pPr>
              <w:bidi/>
              <w:adjustRightInd w:val="0"/>
              <w:snapToGrid w:val="0"/>
              <w:spacing w:before="80" w:after="80"/>
            </w:pPr>
          </w:p>
        </w:tc>
        <w:tc>
          <w:tcPr>
            <w:tcW w:w="8685" w:type="dxa"/>
            <w:gridSpan w:val="14"/>
            <w:vAlign w:val="center"/>
          </w:tcPr>
          <w:p w:rsidR="00DF1036" w:rsidRPr="00AD65E3" w:rsidRDefault="000A6FE3" w:rsidP="00E64027">
            <w:pPr>
              <w:bidi/>
              <w:ind w:left="332" w:hanging="360"/>
              <w:rPr>
                <w:i/>
                <w:iCs/>
              </w:rPr>
            </w:pPr>
            <w:r>
              <w:t>.</w:t>
            </w:r>
            <w:r w:rsidR="00DF1036" w:rsidRPr="00AD65E3">
              <w:t>6</w:t>
            </w:r>
            <w:r w:rsidR="00DF1036" w:rsidRPr="00AD65E3">
              <w:tab/>
            </w:r>
            <w:r w:rsidR="00125F6B" w:rsidRPr="00125F6B">
              <w:rPr>
                <w:sz w:val="22"/>
                <w:szCs w:val="22"/>
                <w:rtl/>
              </w:rPr>
              <w:t>في خلال الأيام السبعة الماضية، ما مدى تأثير مشاكلك الصحية على قدرتك على القيام بأنشطتك اليومية المعتادة، بخلاف أداء وظيفتك؟</w:t>
            </w:r>
            <w:r w:rsidR="00D83501">
              <w:br/>
            </w:r>
            <w:r w:rsidR="00D83501">
              <w:br/>
            </w:r>
            <w:r w:rsidR="00125F6B" w:rsidRPr="00125F6B">
              <w:rPr>
                <w:i/>
                <w:iCs/>
                <w:sz w:val="22"/>
                <w:szCs w:val="22"/>
                <w:rtl/>
              </w:rPr>
              <w:t>المقصود بالأنشطة المعتادة</w:t>
            </w:r>
            <w:r w:rsidR="00E64027" w:rsidRPr="00E64027">
              <w:rPr>
                <w:rFonts w:hint="cs"/>
                <w:i/>
                <w:iCs/>
                <w:sz w:val="22"/>
                <w:szCs w:val="22"/>
                <w:rtl/>
              </w:rPr>
              <w:t>،</w:t>
            </w:r>
            <w:r w:rsidR="00125F6B" w:rsidRPr="00125F6B">
              <w:rPr>
                <w:i/>
                <w:iCs/>
                <w:sz w:val="22"/>
                <w:szCs w:val="22"/>
                <w:rtl/>
              </w:rPr>
              <w:t xml:space="preserve"> الأنشطة الاعتيادية التي تقوم بها</w:t>
            </w:r>
            <w:r w:rsidR="00E64027">
              <w:rPr>
                <w:rFonts w:hint="cs"/>
                <w:i/>
                <w:iCs/>
                <w:sz w:val="22"/>
                <w:szCs w:val="22"/>
                <w:rtl/>
              </w:rPr>
              <w:t>،</w:t>
            </w:r>
            <w:r w:rsidR="00125F6B" w:rsidRPr="00125F6B">
              <w:rPr>
                <w:i/>
                <w:iCs/>
                <w:sz w:val="22"/>
                <w:szCs w:val="22"/>
                <w:rtl/>
              </w:rPr>
              <w:t xml:space="preserve"> كالعمل حول المنزل</w:t>
            </w:r>
            <w:r w:rsidR="00E64027">
              <w:rPr>
                <w:rFonts w:hint="cs"/>
                <w:i/>
                <w:iCs/>
                <w:sz w:val="22"/>
                <w:szCs w:val="22"/>
                <w:rtl/>
              </w:rPr>
              <w:t>،</w:t>
            </w:r>
            <w:r w:rsidR="00125F6B" w:rsidRPr="00125F6B">
              <w:rPr>
                <w:i/>
                <w:iCs/>
                <w:sz w:val="22"/>
                <w:szCs w:val="22"/>
                <w:rtl/>
              </w:rPr>
              <w:t xml:space="preserve"> التسوق</w:t>
            </w:r>
            <w:r w:rsidR="00E64027">
              <w:rPr>
                <w:rFonts w:hint="cs"/>
                <w:i/>
                <w:iCs/>
                <w:sz w:val="22"/>
                <w:szCs w:val="22"/>
                <w:rtl/>
              </w:rPr>
              <w:t>،</w:t>
            </w:r>
            <w:r w:rsidR="00125F6B" w:rsidRPr="00125F6B">
              <w:rPr>
                <w:i/>
                <w:iCs/>
                <w:sz w:val="22"/>
                <w:szCs w:val="22"/>
                <w:rtl/>
              </w:rPr>
              <w:t xml:space="preserve"> رعاية الأطفال</w:t>
            </w:r>
            <w:r w:rsidR="00E64027">
              <w:rPr>
                <w:rFonts w:hint="cs"/>
                <w:i/>
                <w:iCs/>
                <w:sz w:val="22"/>
                <w:szCs w:val="22"/>
                <w:rtl/>
              </w:rPr>
              <w:t>،</w:t>
            </w:r>
            <w:r w:rsidR="00125F6B" w:rsidRPr="00125F6B">
              <w:rPr>
                <w:i/>
                <w:iCs/>
                <w:sz w:val="22"/>
                <w:szCs w:val="22"/>
                <w:rtl/>
              </w:rPr>
              <w:t xml:space="preserve"> ممارسة الرياضة</w:t>
            </w:r>
            <w:r w:rsidR="00E64027">
              <w:rPr>
                <w:rFonts w:hint="cs"/>
                <w:i/>
                <w:iCs/>
                <w:sz w:val="22"/>
                <w:szCs w:val="22"/>
                <w:rtl/>
              </w:rPr>
              <w:t>،</w:t>
            </w:r>
            <w:r w:rsidR="00125F6B" w:rsidRPr="00125F6B">
              <w:rPr>
                <w:i/>
                <w:iCs/>
                <w:sz w:val="22"/>
                <w:szCs w:val="22"/>
                <w:rtl/>
              </w:rPr>
              <w:t xml:space="preserve"> الدراسة، وما إلى ذلك. فكر في الأوقات التي شعرت فيها بأنك مقيد بحجم النشاط الذي يمكنك القيام به أو نوعه، أو الأوقات التي أنجزت فيها أقل مما كنت ترغب. إن كانت المشاكل الصحية قد أثرت على أنشطتك بشكل بسيط، اختر رقمًا منخفضًا. واختر رقمًا مرتفعًا إن كانت المشاكل الصحية قد أثرت على أنشطتك بشكل كبير.</w:t>
            </w:r>
          </w:p>
          <w:p w:rsidR="00DF1036" w:rsidRDefault="00DF1036" w:rsidP="000A6FE3">
            <w:pPr>
              <w:bidi/>
              <w:jc w:val="center"/>
              <w:rPr>
                <w:iCs/>
              </w:rPr>
            </w:pPr>
          </w:p>
          <w:p w:rsidR="005F445A" w:rsidRPr="005F445A" w:rsidRDefault="00E26344" w:rsidP="000A6FE3">
            <w:pPr>
              <w:bidi/>
              <w:jc w:val="center"/>
              <w:rPr>
                <w:iCs/>
              </w:rPr>
            </w:pPr>
            <w:r w:rsidRPr="00E26344">
              <w:rPr>
                <w:i/>
                <w:sz w:val="22"/>
                <w:szCs w:val="22"/>
                <w:rtl/>
              </w:rPr>
              <w:t xml:space="preserve">فكر فقط في مدى تأثير </w:t>
            </w:r>
            <w:r w:rsidRPr="00E26344">
              <w:rPr>
                <w:i/>
                <w:sz w:val="22"/>
                <w:szCs w:val="22"/>
                <w:u w:val="single"/>
                <w:rtl/>
              </w:rPr>
              <w:t>المشاكل الصحية</w:t>
            </w:r>
            <w:r w:rsidRPr="00E26344">
              <w:rPr>
                <w:i/>
                <w:sz w:val="22"/>
                <w:szCs w:val="22"/>
                <w:rtl/>
              </w:rPr>
              <w:t xml:space="preserve"> على قدرتك على القيام</w:t>
            </w:r>
            <w:r w:rsidR="005F445A">
              <w:rPr>
                <w:iCs/>
              </w:rPr>
              <w:br/>
            </w:r>
            <w:r w:rsidRPr="00E26344">
              <w:rPr>
                <w:i/>
                <w:sz w:val="22"/>
                <w:szCs w:val="22"/>
                <w:rtl/>
              </w:rPr>
              <w:t>بأنشطتك اليومية المعتادة، بخلاف أداء وظيفتك.</w:t>
            </w:r>
          </w:p>
        </w:tc>
        <w:tc>
          <w:tcPr>
            <w:tcW w:w="207" w:type="dxa"/>
            <w:vAlign w:val="bottom"/>
          </w:tcPr>
          <w:p w:rsidR="00DF1036" w:rsidRPr="00AD65E3" w:rsidRDefault="00DF1036" w:rsidP="000A6FE3">
            <w:pPr>
              <w:bidi/>
              <w:adjustRightInd w:val="0"/>
              <w:snapToGrid w:val="0"/>
              <w:spacing w:before="80" w:after="80"/>
            </w:pPr>
          </w:p>
        </w:tc>
      </w:tr>
      <w:tr w:rsidR="00DF1036" w:rsidRPr="00AD65E3" w:rsidTr="00E54B4A">
        <w:trPr>
          <w:cantSplit/>
          <w:trHeight w:val="765"/>
          <w:jc w:val="right"/>
        </w:trPr>
        <w:tc>
          <w:tcPr>
            <w:tcW w:w="209" w:type="dxa"/>
            <w:vMerge w:val="restart"/>
            <w:vAlign w:val="bottom"/>
          </w:tcPr>
          <w:p w:rsidR="00DF1036" w:rsidRPr="00AD65E3" w:rsidRDefault="00DF1036" w:rsidP="000A6FE3">
            <w:pPr>
              <w:bidi/>
              <w:adjustRightInd w:val="0"/>
              <w:snapToGrid w:val="0"/>
              <w:spacing w:before="80" w:after="80"/>
            </w:pPr>
          </w:p>
        </w:tc>
        <w:tc>
          <w:tcPr>
            <w:tcW w:w="1494" w:type="dxa"/>
            <w:gridSpan w:val="2"/>
            <w:vMerge w:val="restart"/>
            <w:vAlign w:val="center"/>
          </w:tcPr>
          <w:p w:rsidR="00DF1036" w:rsidRPr="00E26344" w:rsidRDefault="00E26344" w:rsidP="000A6FE3">
            <w:pPr>
              <w:bidi/>
              <w:adjustRightInd w:val="0"/>
              <w:snapToGrid w:val="0"/>
              <w:spacing w:before="80" w:after="80"/>
              <w:rPr>
                <w:sz w:val="22"/>
                <w:szCs w:val="22"/>
              </w:rPr>
            </w:pPr>
            <w:r w:rsidRPr="00E26344">
              <w:rPr>
                <w:sz w:val="22"/>
                <w:szCs w:val="22"/>
                <w:rtl/>
              </w:rPr>
              <w:t xml:space="preserve">لم تؤثر المشاكل الصحية على أنشطتي </w:t>
            </w:r>
            <w:r>
              <w:rPr>
                <w:sz w:val="22"/>
                <w:szCs w:val="22"/>
              </w:rPr>
              <w:br/>
            </w:r>
            <w:r w:rsidRPr="00E26344">
              <w:rPr>
                <w:sz w:val="22"/>
                <w:szCs w:val="22"/>
                <w:rtl/>
              </w:rPr>
              <w:t>اليومية</w:t>
            </w: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7" w:type="dxa"/>
            <w:vAlign w:val="center"/>
          </w:tcPr>
          <w:p w:rsidR="00DF1036" w:rsidRPr="00AD65E3" w:rsidRDefault="00DF1036" w:rsidP="000A6FE3">
            <w:pPr>
              <w:bidi/>
              <w:adjustRightInd w:val="0"/>
              <w:snapToGrid w:val="0"/>
              <w:spacing w:before="80" w:after="80"/>
              <w:jc w:val="center"/>
            </w:pPr>
          </w:p>
        </w:tc>
        <w:tc>
          <w:tcPr>
            <w:tcW w:w="518" w:type="dxa"/>
            <w:vAlign w:val="center"/>
          </w:tcPr>
          <w:p w:rsidR="00DF1036" w:rsidRPr="00AD65E3" w:rsidRDefault="00DF1036" w:rsidP="000A6FE3">
            <w:pPr>
              <w:bidi/>
              <w:adjustRightInd w:val="0"/>
              <w:snapToGrid w:val="0"/>
              <w:spacing w:before="80" w:after="80"/>
              <w:jc w:val="center"/>
            </w:pPr>
          </w:p>
        </w:tc>
        <w:tc>
          <w:tcPr>
            <w:tcW w:w="1503" w:type="dxa"/>
            <w:vMerge w:val="restart"/>
            <w:vAlign w:val="center"/>
          </w:tcPr>
          <w:p w:rsidR="00DF1036" w:rsidRPr="00E26344" w:rsidRDefault="00E26344" w:rsidP="000A6FE3">
            <w:pPr>
              <w:bidi/>
              <w:adjustRightInd w:val="0"/>
              <w:snapToGrid w:val="0"/>
              <w:spacing w:before="80" w:after="80"/>
              <w:ind w:left="61"/>
              <w:rPr>
                <w:sz w:val="22"/>
                <w:szCs w:val="22"/>
              </w:rPr>
            </w:pPr>
            <w:r w:rsidRPr="00E26344">
              <w:rPr>
                <w:sz w:val="22"/>
                <w:szCs w:val="22"/>
                <w:rtl/>
              </w:rPr>
              <w:t>أعاقتني المشاكل الصحية تمامًا عن القيام بأنشطتي اليومية</w:t>
            </w:r>
          </w:p>
        </w:tc>
        <w:tc>
          <w:tcPr>
            <w:tcW w:w="207" w:type="dxa"/>
            <w:vMerge w:val="restart"/>
            <w:vAlign w:val="bottom"/>
          </w:tcPr>
          <w:p w:rsidR="00DF1036" w:rsidRPr="00AD65E3" w:rsidRDefault="00DF1036" w:rsidP="000A6FE3">
            <w:pPr>
              <w:bidi/>
              <w:adjustRightInd w:val="0"/>
              <w:snapToGrid w:val="0"/>
              <w:spacing w:before="80" w:after="80"/>
            </w:pPr>
          </w:p>
        </w:tc>
      </w:tr>
      <w:tr w:rsidR="00DF1036" w:rsidRPr="00AD65E3" w:rsidTr="00E54B4A">
        <w:trPr>
          <w:cantSplit/>
          <w:trHeight w:val="765"/>
          <w:jc w:val="right"/>
        </w:trPr>
        <w:tc>
          <w:tcPr>
            <w:tcW w:w="209" w:type="dxa"/>
            <w:vMerge/>
            <w:vAlign w:val="bottom"/>
          </w:tcPr>
          <w:p w:rsidR="00DF1036" w:rsidRPr="00AD65E3" w:rsidRDefault="00DF1036" w:rsidP="000A6FE3">
            <w:pPr>
              <w:bidi/>
              <w:adjustRightInd w:val="0"/>
              <w:snapToGrid w:val="0"/>
              <w:spacing w:before="80" w:after="80"/>
            </w:pPr>
          </w:p>
        </w:tc>
        <w:tc>
          <w:tcPr>
            <w:tcW w:w="1494" w:type="dxa"/>
            <w:gridSpan w:val="2"/>
            <w:vMerge/>
            <w:vAlign w:val="center"/>
          </w:tcPr>
          <w:p w:rsidR="00DF1036" w:rsidRPr="00AD65E3" w:rsidRDefault="00DF1036" w:rsidP="000A6FE3">
            <w:pPr>
              <w:bidi/>
              <w:adjustRightInd w:val="0"/>
              <w:snapToGrid w:val="0"/>
              <w:spacing w:before="80" w:after="80"/>
              <w:jc w:val="center"/>
            </w:pPr>
          </w:p>
        </w:tc>
        <w:tc>
          <w:tcPr>
            <w:tcW w:w="517" w:type="dxa"/>
          </w:tcPr>
          <w:p w:rsidR="00DF1036" w:rsidRPr="00AD65E3" w:rsidRDefault="00DF1036" w:rsidP="000A6FE3">
            <w:pPr>
              <w:bidi/>
              <w:spacing w:before="120" w:after="120"/>
              <w:jc w:val="center"/>
            </w:pPr>
            <w:r w:rsidRPr="00AD65E3">
              <w:t>0</w:t>
            </w:r>
          </w:p>
        </w:tc>
        <w:tc>
          <w:tcPr>
            <w:tcW w:w="517" w:type="dxa"/>
          </w:tcPr>
          <w:p w:rsidR="00DF1036" w:rsidRPr="00AD65E3" w:rsidRDefault="00DF1036" w:rsidP="000A6FE3">
            <w:pPr>
              <w:bidi/>
              <w:spacing w:before="120" w:after="120"/>
              <w:jc w:val="center"/>
            </w:pPr>
            <w:r w:rsidRPr="00AD65E3">
              <w:t>1</w:t>
            </w:r>
          </w:p>
        </w:tc>
        <w:tc>
          <w:tcPr>
            <w:tcW w:w="517" w:type="dxa"/>
          </w:tcPr>
          <w:p w:rsidR="00DF1036" w:rsidRPr="00AD65E3" w:rsidRDefault="00DF1036" w:rsidP="000A6FE3">
            <w:pPr>
              <w:bidi/>
              <w:spacing w:before="120" w:after="120"/>
              <w:jc w:val="center"/>
            </w:pPr>
            <w:r w:rsidRPr="00AD65E3">
              <w:t>2</w:t>
            </w:r>
          </w:p>
        </w:tc>
        <w:tc>
          <w:tcPr>
            <w:tcW w:w="517" w:type="dxa"/>
          </w:tcPr>
          <w:p w:rsidR="00DF1036" w:rsidRPr="00AD65E3" w:rsidRDefault="00DF1036" w:rsidP="000A6FE3">
            <w:pPr>
              <w:bidi/>
              <w:spacing w:before="120" w:after="120"/>
              <w:jc w:val="center"/>
            </w:pPr>
            <w:r w:rsidRPr="00AD65E3">
              <w:t>3</w:t>
            </w:r>
          </w:p>
        </w:tc>
        <w:tc>
          <w:tcPr>
            <w:tcW w:w="517" w:type="dxa"/>
          </w:tcPr>
          <w:p w:rsidR="00DF1036" w:rsidRPr="00AD65E3" w:rsidRDefault="00DF1036" w:rsidP="000A6FE3">
            <w:pPr>
              <w:bidi/>
              <w:spacing w:before="120" w:after="120"/>
              <w:jc w:val="center"/>
            </w:pPr>
            <w:r w:rsidRPr="00AD65E3">
              <w:t>4</w:t>
            </w:r>
          </w:p>
        </w:tc>
        <w:tc>
          <w:tcPr>
            <w:tcW w:w="517" w:type="dxa"/>
          </w:tcPr>
          <w:p w:rsidR="00DF1036" w:rsidRPr="00AD65E3" w:rsidRDefault="00DF1036" w:rsidP="000A6FE3">
            <w:pPr>
              <w:bidi/>
              <w:spacing w:before="120" w:after="120"/>
              <w:jc w:val="center"/>
            </w:pPr>
            <w:r w:rsidRPr="00AD65E3">
              <w:t>5</w:t>
            </w:r>
          </w:p>
        </w:tc>
        <w:tc>
          <w:tcPr>
            <w:tcW w:w="517" w:type="dxa"/>
          </w:tcPr>
          <w:p w:rsidR="00DF1036" w:rsidRPr="00AD65E3" w:rsidRDefault="00DF1036" w:rsidP="000A6FE3">
            <w:pPr>
              <w:bidi/>
              <w:spacing w:before="120" w:after="120"/>
              <w:jc w:val="center"/>
            </w:pPr>
            <w:r w:rsidRPr="00AD65E3">
              <w:t>6</w:t>
            </w:r>
          </w:p>
        </w:tc>
        <w:tc>
          <w:tcPr>
            <w:tcW w:w="517" w:type="dxa"/>
          </w:tcPr>
          <w:p w:rsidR="00DF1036" w:rsidRPr="00AD65E3" w:rsidRDefault="00DF1036" w:rsidP="000A6FE3">
            <w:pPr>
              <w:bidi/>
              <w:spacing w:before="120" w:after="120"/>
              <w:jc w:val="center"/>
            </w:pPr>
            <w:r w:rsidRPr="00AD65E3">
              <w:t>7</w:t>
            </w:r>
          </w:p>
        </w:tc>
        <w:tc>
          <w:tcPr>
            <w:tcW w:w="517" w:type="dxa"/>
          </w:tcPr>
          <w:p w:rsidR="00DF1036" w:rsidRPr="00AD65E3" w:rsidRDefault="00DF1036" w:rsidP="000A6FE3">
            <w:pPr>
              <w:bidi/>
              <w:spacing w:before="120" w:after="120"/>
              <w:jc w:val="center"/>
            </w:pPr>
            <w:r w:rsidRPr="00AD65E3">
              <w:t>8</w:t>
            </w:r>
          </w:p>
        </w:tc>
        <w:tc>
          <w:tcPr>
            <w:tcW w:w="517" w:type="dxa"/>
          </w:tcPr>
          <w:p w:rsidR="00DF1036" w:rsidRPr="00AD65E3" w:rsidRDefault="00DF1036" w:rsidP="000A6FE3">
            <w:pPr>
              <w:bidi/>
              <w:spacing w:before="120" w:after="120"/>
              <w:jc w:val="center"/>
            </w:pPr>
            <w:r w:rsidRPr="00AD65E3">
              <w:t>9</w:t>
            </w:r>
          </w:p>
        </w:tc>
        <w:tc>
          <w:tcPr>
            <w:tcW w:w="518" w:type="dxa"/>
          </w:tcPr>
          <w:p w:rsidR="00DF1036" w:rsidRPr="00AD65E3" w:rsidRDefault="00DF1036" w:rsidP="000A6FE3">
            <w:pPr>
              <w:bidi/>
              <w:spacing w:before="120" w:after="120"/>
              <w:jc w:val="center"/>
            </w:pPr>
            <w:r w:rsidRPr="00AD65E3">
              <w:t>10</w:t>
            </w:r>
          </w:p>
        </w:tc>
        <w:tc>
          <w:tcPr>
            <w:tcW w:w="1503" w:type="dxa"/>
            <w:vMerge/>
            <w:vAlign w:val="center"/>
          </w:tcPr>
          <w:p w:rsidR="00DF1036" w:rsidRPr="00AD65E3" w:rsidRDefault="00DF1036" w:rsidP="000A6FE3">
            <w:pPr>
              <w:bidi/>
              <w:adjustRightInd w:val="0"/>
              <w:snapToGrid w:val="0"/>
              <w:spacing w:before="80" w:after="80"/>
              <w:jc w:val="center"/>
            </w:pPr>
          </w:p>
        </w:tc>
        <w:tc>
          <w:tcPr>
            <w:tcW w:w="207" w:type="dxa"/>
            <w:vMerge/>
            <w:vAlign w:val="bottom"/>
          </w:tcPr>
          <w:p w:rsidR="00DF1036" w:rsidRPr="00AD65E3" w:rsidRDefault="00DF1036" w:rsidP="000A6FE3">
            <w:pPr>
              <w:bidi/>
              <w:adjustRightInd w:val="0"/>
              <w:snapToGrid w:val="0"/>
              <w:spacing w:before="80" w:after="80"/>
            </w:pPr>
          </w:p>
        </w:tc>
      </w:tr>
      <w:tr w:rsidR="00DF1036" w:rsidRPr="00AD65E3" w:rsidTr="00E54B4A">
        <w:trPr>
          <w:cantSplit/>
          <w:jc w:val="right"/>
        </w:trPr>
        <w:tc>
          <w:tcPr>
            <w:tcW w:w="209" w:type="dxa"/>
            <w:vAlign w:val="bottom"/>
          </w:tcPr>
          <w:p w:rsidR="00DF1036" w:rsidRPr="00AD65E3" w:rsidRDefault="00DF1036" w:rsidP="000A6FE3">
            <w:pPr>
              <w:bidi/>
              <w:adjustRightInd w:val="0"/>
              <w:snapToGrid w:val="0"/>
              <w:spacing w:before="80" w:after="80"/>
            </w:pPr>
          </w:p>
        </w:tc>
        <w:tc>
          <w:tcPr>
            <w:tcW w:w="781" w:type="dxa"/>
            <w:vAlign w:val="center"/>
          </w:tcPr>
          <w:p w:rsidR="00DF1036" w:rsidRPr="00AD65E3" w:rsidRDefault="00DF1036" w:rsidP="000A6FE3">
            <w:pPr>
              <w:bidi/>
              <w:ind w:left="242" w:hanging="90"/>
              <w:rPr>
                <w:b/>
                <w:bCs/>
              </w:rPr>
            </w:pPr>
          </w:p>
        </w:tc>
        <w:tc>
          <w:tcPr>
            <w:tcW w:w="713" w:type="dxa"/>
            <w:shd w:val="clear" w:color="auto" w:fill="auto"/>
            <w:vAlign w:val="center"/>
          </w:tcPr>
          <w:p w:rsidR="00DF1036" w:rsidRPr="00AD65E3" w:rsidRDefault="00DF1036" w:rsidP="000A6FE3">
            <w:pPr>
              <w:bidi/>
              <w:adjustRightInd w:val="0"/>
              <w:snapToGrid w:val="0"/>
              <w:spacing w:before="80" w:after="80"/>
              <w:rPr>
                <w:b/>
                <w:bCs/>
              </w:rPr>
            </w:pPr>
          </w:p>
        </w:tc>
        <w:tc>
          <w:tcPr>
            <w:tcW w:w="5688" w:type="dxa"/>
            <w:gridSpan w:val="11"/>
            <w:shd w:val="clear" w:color="auto" w:fill="auto"/>
            <w:vAlign w:val="center"/>
          </w:tcPr>
          <w:p w:rsidR="00DF1036" w:rsidRPr="00E26344" w:rsidRDefault="00E26344" w:rsidP="000A6FE3">
            <w:pPr>
              <w:bidi/>
              <w:adjustRightInd w:val="0"/>
              <w:snapToGrid w:val="0"/>
              <w:spacing w:before="80" w:after="80"/>
              <w:jc w:val="center"/>
              <w:rPr>
                <w:sz w:val="22"/>
                <w:szCs w:val="22"/>
              </w:rPr>
            </w:pPr>
            <w:r w:rsidRPr="00E26344">
              <w:rPr>
                <w:sz w:val="22"/>
                <w:szCs w:val="22"/>
                <w:rtl/>
              </w:rPr>
              <w:t>ضع دائرة حول رقم مناسب</w:t>
            </w:r>
          </w:p>
        </w:tc>
        <w:tc>
          <w:tcPr>
            <w:tcW w:w="1503" w:type="dxa"/>
            <w:vAlign w:val="center"/>
          </w:tcPr>
          <w:p w:rsidR="00DF1036" w:rsidRPr="00AD65E3" w:rsidRDefault="00DF1036" w:rsidP="000A6FE3">
            <w:pPr>
              <w:bidi/>
              <w:adjustRightInd w:val="0"/>
              <w:snapToGrid w:val="0"/>
              <w:spacing w:before="80" w:after="80"/>
              <w:jc w:val="center"/>
            </w:pPr>
          </w:p>
        </w:tc>
        <w:tc>
          <w:tcPr>
            <w:tcW w:w="207" w:type="dxa"/>
            <w:vAlign w:val="bottom"/>
          </w:tcPr>
          <w:p w:rsidR="00DF1036" w:rsidRPr="00AD65E3" w:rsidRDefault="00DF1036" w:rsidP="000A6FE3">
            <w:pPr>
              <w:bidi/>
              <w:adjustRightInd w:val="0"/>
              <w:snapToGrid w:val="0"/>
              <w:spacing w:before="80" w:after="80"/>
            </w:pPr>
          </w:p>
        </w:tc>
      </w:tr>
      <w:tr w:rsidR="003906DE" w:rsidRPr="00AD65E3" w:rsidTr="00E54B4A">
        <w:trPr>
          <w:cantSplit/>
          <w:jc w:val="right"/>
        </w:trPr>
        <w:tc>
          <w:tcPr>
            <w:tcW w:w="9101" w:type="dxa"/>
            <w:gridSpan w:val="16"/>
            <w:vAlign w:val="bottom"/>
          </w:tcPr>
          <w:p w:rsidR="0089075F" w:rsidRPr="00BB19BB" w:rsidRDefault="0089075F"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E60C07" w:rsidRPr="00BB19BB" w:rsidRDefault="00E60C07" w:rsidP="000A6FE3">
            <w:pPr>
              <w:pStyle w:val="PanelcodeandCopyright"/>
              <w:tabs>
                <w:tab w:val="right" w:pos="9058"/>
              </w:tabs>
              <w:bidi/>
              <w:rPr>
                <w:sz w:val="20"/>
                <w:szCs w:val="20"/>
                <w:lang w:val="pt-BR"/>
              </w:rPr>
            </w:pPr>
          </w:p>
          <w:p w:rsidR="00E60C07" w:rsidRPr="00BB19BB" w:rsidRDefault="00E60C07" w:rsidP="000A6FE3">
            <w:pPr>
              <w:pStyle w:val="PanelcodeandCopyright"/>
              <w:tabs>
                <w:tab w:val="right" w:pos="9058"/>
              </w:tabs>
              <w:bidi/>
              <w:rPr>
                <w:sz w:val="20"/>
                <w:szCs w:val="20"/>
                <w:lang w:val="pt-BR"/>
              </w:rPr>
            </w:pPr>
          </w:p>
          <w:p w:rsidR="00D106FB" w:rsidRPr="008F66ED" w:rsidRDefault="00D106FB" w:rsidP="000A6FE3">
            <w:pPr>
              <w:pStyle w:val="PanelcodeandCopyright"/>
              <w:tabs>
                <w:tab w:val="right" w:pos="9058"/>
              </w:tabs>
              <w:bidi/>
              <w:rPr>
                <w:sz w:val="48"/>
                <w:szCs w:val="48"/>
                <w:lang w:val="pt-BR"/>
              </w:rPr>
            </w:pPr>
          </w:p>
          <w:p w:rsidR="00D106FB" w:rsidRPr="00BB19BB" w:rsidRDefault="00D106FB" w:rsidP="000A6FE3">
            <w:pPr>
              <w:pStyle w:val="PanelcodeandCopyright"/>
              <w:tabs>
                <w:tab w:val="right" w:pos="9058"/>
              </w:tabs>
              <w:bidi/>
              <w:rPr>
                <w:sz w:val="20"/>
                <w:szCs w:val="20"/>
                <w:lang w:val="pt-BR"/>
              </w:rPr>
            </w:pPr>
          </w:p>
          <w:p w:rsidR="002368F5" w:rsidRPr="00BB19BB" w:rsidRDefault="002368F5" w:rsidP="000A6FE3">
            <w:pPr>
              <w:pStyle w:val="PanelcodeandCopyright"/>
              <w:tabs>
                <w:tab w:val="right" w:pos="9058"/>
              </w:tabs>
              <w:bidi/>
              <w:rPr>
                <w:sz w:val="20"/>
                <w:szCs w:val="20"/>
                <w:lang w:val="pt-BR"/>
              </w:rPr>
            </w:pPr>
          </w:p>
          <w:p w:rsidR="00E54B4A" w:rsidRPr="006F62C5" w:rsidRDefault="00E54B4A" w:rsidP="00E54B4A">
            <w:pPr>
              <w:autoSpaceDE w:val="0"/>
              <w:autoSpaceDN w:val="0"/>
              <w:adjustRightInd w:val="0"/>
              <w:rPr>
                <w:bCs/>
                <w:lang w:eastAsia="uk-UA"/>
              </w:rPr>
            </w:pPr>
            <w:r w:rsidRPr="00BE56F9">
              <w:rPr>
                <w:lang w:eastAsia="uk-UA"/>
              </w:rPr>
              <w:t xml:space="preserve">Reilly MC, </w:t>
            </w:r>
            <w:proofErr w:type="spellStart"/>
            <w:r w:rsidRPr="00BE56F9">
              <w:rPr>
                <w:lang w:eastAsia="uk-UA"/>
              </w:rPr>
              <w:t>Zbrozek</w:t>
            </w:r>
            <w:proofErr w:type="spellEnd"/>
            <w:r w:rsidRPr="00BE56F9">
              <w:rPr>
                <w:lang w:eastAsia="uk-UA"/>
              </w:rPr>
              <w:t xml:space="preserve"> AS, Dukes EM. The validit</w:t>
            </w:r>
            <w:r>
              <w:rPr>
                <w:lang w:eastAsia="uk-UA"/>
              </w:rPr>
              <w:t xml:space="preserve">y and reproducibility of a work </w:t>
            </w:r>
            <w:r w:rsidRPr="00BE56F9">
              <w:rPr>
                <w:lang w:eastAsia="uk-UA"/>
              </w:rPr>
              <w:t xml:space="preserve">productivity and activity impairment instrument. </w:t>
            </w:r>
            <w:proofErr w:type="spellStart"/>
            <w:r w:rsidRPr="00BE56F9">
              <w:rPr>
                <w:lang w:eastAsia="uk-UA"/>
              </w:rPr>
              <w:t>Pharmacoeconomics</w:t>
            </w:r>
            <w:proofErr w:type="spellEnd"/>
            <w:r w:rsidRPr="00BE56F9">
              <w:rPr>
                <w:lang w:eastAsia="uk-UA"/>
              </w:rPr>
              <w:t>. 1993 Nov</w:t>
            </w:r>
            <w:proofErr w:type="gramStart"/>
            <w:r w:rsidRPr="00BE56F9">
              <w:rPr>
                <w:lang w:eastAsia="uk-UA"/>
              </w:rPr>
              <w:t>;4</w:t>
            </w:r>
            <w:proofErr w:type="gramEnd"/>
            <w:r w:rsidRPr="00BE56F9">
              <w:rPr>
                <w:lang w:eastAsia="uk-UA"/>
              </w:rPr>
              <w:t>(5):353-65.</w:t>
            </w:r>
          </w:p>
          <w:p w:rsidR="00532047" w:rsidRPr="00D106FB" w:rsidRDefault="00532047" w:rsidP="000A6FE3">
            <w:pPr>
              <w:pStyle w:val="PanelcodeandCopyright"/>
              <w:tabs>
                <w:tab w:val="right" w:pos="9058"/>
              </w:tabs>
              <w:bidi/>
              <w:ind w:right="320"/>
              <w:rPr>
                <w:sz w:val="2"/>
                <w:szCs w:val="2"/>
              </w:rPr>
            </w:pPr>
          </w:p>
        </w:tc>
      </w:tr>
    </w:tbl>
    <w:p w:rsidR="003906DE" w:rsidRPr="00AD65E3" w:rsidRDefault="003906DE">
      <w:pPr>
        <w:rPr>
          <w:rStyle w:val="NovartisLastpage1pt"/>
        </w:rPr>
      </w:pPr>
    </w:p>
    <w:sectPr w:rsidR="003906DE" w:rsidRPr="00AD65E3" w:rsidSect="000A6FE3">
      <w:headerReference w:type="default" r:id="rId13"/>
      <w:footerReference w:type="default" r:id="rId14"/>
      <w:pgSz w:w="12240" w:h="15840" w:code="1"/>
      <w:pgMar w:top="720" w:right="1987" w:bottom="720" w:left="11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C0" w:rsidRDefault="00DA52C0">
      <w:r>
        <w:separator/>
      </w:r>
    </w:p>
  </w:endnote>
  <w:endnote w:type="continuationSeparator" w:id="0">
    <w:p w:rsidR="00DA52C0" w:rsidRDefault="00DA5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B" w:rsidRDefault="00AF3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44" w:rsidRPr="00F60FEF" w:rsidRDefault="00F60FEF" w:rsidP="00F60FEF">
    <w:pPr>
      <w:pStyle w:val="Footer"/>
      <w:jc w:val="center"/>
    </w:pPr>
    <w:r>
      <w:t>Arabic for Lebanon – WPAI</w:t>
    </w:r>
    <w:proofErr w:type="gramStart"/>
    <w:r>
      <w:t>:GH</w:t>
    </w:r>
    <w:proofErr w:type="gramEnd"/>
    <w:r>
      <w:t xml:space="preserve"> V2.0 – 13/OCT/2014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B" w:rsidRDefault="00AF39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44" w:rsidRPr="00AF399B" w:rsidRDefault="000828AC" w:rsidP="000828AC">
    <w:pPr>
      <w:pStyle w:val="Footer"/>
      <w:jc w:val="center"/>
    </w:pPr>
    <w:r>
      <w:t>Arabic for Lebanon – WPAI</w:t>
    </w:r>
    <w:proofErr w:type="gramStart"/>
    <w:r>
      <w:t>:GH</w:t>
    </w:r>
    <w:proofErr w:type="gramEnd"/>
    <w:r>
      <w:t xml:space="preserve"> V2.0 – 13/OCT/2014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C0" w:rsidRDefault="00DA52C0">
      <w:r>
        <w:separator/>
      </w:r>
    </w:p>
  </w:footnote>
  <w:footnote w:type="continuationSeparator" w:id="0">
    <w:p w:rsidR="00DA52C0" w:rsidRDefault="00DA5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B" w:rsidRDefault="00AF3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44" w:rsidRPr="00AF399B" w:rsidRDefault="00E26344" w:rsidP="00AF3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B" w:rsidRDefault="00AF39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44" w:rsidRPr="00AF399B" w:rsidRDefault="00E26344" w:rsidP="00AF3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hint="eastAsia"/>
      </w:rPr>
    </w:lvl>
    <w:lvl w:ilvl="1">
      <w:start w:val="1"/>
      <w:numFmt w:val="decimal"/>
      <w:pStyle w:val="Heading2"/>
      <w:suff w:val="space"/>
      <w:lvlText w:val="%1.%2 "/>
      <w:lvlJc w:val="left"/>
      <w:pPr>
        <w:ind w:left="408" w:hanging="408"/>
      </w:pPr>
      <w:rPr>
        <w:rFonts w:hint="eastAsia"/>
      </w:rPr>
    </w:lvl>
    <w:lvl w:ilvl="2">
      <w:start w:val="1"/>
      <w:numFmt w:val="decimal"/>
      <w:suff w:val="space"/>
      <w:lvlText w:val="%1.%2.%3 "/>
      <w:lvlJc w:val="left"/>
      <w:pPr>
        <w:ind w:left="754" w:hanging="544"/>
      </w:pPr>
      <w:rPr>
        <w:rFonts w:hint="eastAsia"/>
      </w:rPr>
    </w:lvl>
    <w:lvl w:ilvl="3">
      <w:start w:val="1"/>
      <w:numFmt w:val="decimal"/>
      <w:suff w:val="space"/>
      <w:lvlText w:val="%1.%2.%3.%4 "/>
      <w:lvlJc w:val="left"/>
      <w:pPr>
        <w:ind w:left="901" w:hanging="691"/>
      </w:pPr>
      <w:rPr>
        <w:rFonts w:hint="eastAsia"/>
      </w:rPr>
    </w:lvl>
    <w:lvl w:ilvl="4">
      <w:start w:val="1"/>
      <w:numFmt w:val="decimal"/>
      <w:suff w:val="space"/>
      <w:lvlText w:val="%1.%2.%3.%4.%5 "/>
      <w:lvlJc w:val="left"/>
      <w:pPr>
        <w:ind w:left="1049" w:hanging="839"/>
      </w:pPr>
      <w:rPr>
        <w:rFonts w:hint="eastAsia"/>
      </w:rPr>
    </w:lvl>
    <w:lvl w:ilvl="5">
      <w:start w:val="1"/>
      <w:numFmt w:val="decimal"/>
      <w:suff w:val="space"/>
      <w:lvlText w:val="%1.%2.%3.%4.%5.%6 "/>
      <w:lvlJc w:val="left"/>
      <w:pPr>
        <w:ind w:left="1196" w:hanging="986"/>
      </w:pPr>
      <w:rPr>
        <w:rFonts w:hint="eastAsia"/>
      </w:rPr>
    </w:lvl>
    <w:lvl w:ilvl="6">
      <w:start w:val="1"/>
      <w:numFmt w:val="decimal"/>
      <w:suff w:val="space"/>
      <w:lvlText w:val="%1.%2.%3.%4.%5.%6.%7 "/>
      <w:lvlJc w:val="left"/>
      <w:pPr>
        <w:ind w:left="1344" w:hanging="1134"/>
      </w:pPr>
      <w:rPr>
        <w:rFonts w:hint="eastAsia"/>
      </w:rPr>
    </w:lvl>
    <w:lvl w:ilvl="7">
      <w:start w:val="1"/>
      <w:numFmt w:val="decimal"/>
      <w:suff w:val="space"/>
      <w:lvlText w:val="%1.%2.%3.%4.%5.%6.%7.%8 "/>
      <w:lvlJc w:val="left"/>
      <w:pPr>
        <w:ind w:left="1491" w:hanging="1281"/>
      </w:pPr>
      <w:rPr>
        <w:rFonts w:hint="eastAsia"/>
      </w:rPr>
    </w:lvl>
    <w:lvl w:ilvl="8">
      <w:start w:val="1"/>
      <w:numFmt w:val="decimal"/>
      <w:suff w:val="space"/>
      <w:lvlText w:val="%1.%2.%3.%4.%5.%6.%7.%8.%9 "/>
      <w:lvlJc w:val="left"/>
      <w:pPr>
        <w:ind w:left="1638" w:hanging="142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357"/>
  <w:drawingGridHorizontalSpacing w:val="144"/>
  <w:drawingGridVerticalSpacing w:val="144"/>
  <w:displayHorizontalDrawingGridEvery w:val="0"/>
  <w:displayVerticalDrawingGridEvery w:val="2"/>
  <w:characterSpacingControl w:val="compressPunctuation"/>
  <w:hdrShapeDefaults>
    <o:shapedefaults v:ext="edit" spidmax="7170"/>
    <o:shapelayout v:ext="edit">
      <o:regrouptable v:ext="edit">
        <o:entry new="1" old="0"/>
        <o:entry new="2" old="0"/>
      </o:regrouptable>
    </o:shapelayout>
  </w:hdrShapeDefaults>
  <w:footnotePr>
    <w:footnote w:id="-1"/>
    <w:footnote w:id="0"/>
  </w:footnotePr>
  <w:endnotePr>
    <w:endnote w:id="-1"/>
    <w:endnote w:id="0"/>
  </w:endnotePr>
  <w:compat>
    <w:useFELayout/>
  </w:compat>
  <w:rsids>
    <w:rsidRoot w:val="008F2B9E"/>
    <w:rsid w:val="00011DC6"/>
    <w:rsid w:val="000266E4"/>
    <w:rsid w:val="0005197E"/>
    <w:rsid w:val="000618C8"/>
    <w:rsid w:val="000646C9"/>
    <w:rsid w:val="0008224D"/>
    <w:rsid w:val="000828AC"/>
    <w:rsid w:val="00090EE8"/>
    <w:rsid w:val="000A6FE3"/>
    <w:rsid w:val="000D4D83"/>
    <w:rsid w:val="000F722B"/>
    <w:rsid w:val="00116B8B"/>
    <w:rsid w:val="00125F6B"/>
    <w:rsid w:val="00153C1E"/>
    <w:rsid w:val="0016352A"/>
    <w:rsid w:val="0018214C"/>
    <w:rsid w:val="001A57AF"/>
    <w:rsid w:val="001B7599"/>
    <w:rsid w:val="001D6B78"/>
    <w:rsid w:val="001E10EF"/>
    <w:rsid w:val="001E7B89"/>
    <w:rsid w:val="001F0FDF"/>
    <w:rsid w:val="00214392"/>
    <w:rsid w:val="002368F5"/>
    <w:rsid w:val="002855DF"/>
    <w:rsid w:val="00285859"/>
    <w:rsid w:val="00287309"/>
    <w:rsid w:val="00287C15"/>
    <w:rsid w:val="002A011D"/>
    <w:rsid w:val="002A49E4"/>
    <w:rsid w:val="002C4453"/>
    <w:rsid w:val="0037524C"/>
    <w:rsid w:val="00376095"/>
    <w:rsid w:val="003816A9"/>
    <w:rsid w:val="003906DE"/>
    <w:rsid w:val="003A3D67"/>
    <w:rsid w:val="003C480D"/>
    <w:rsid w:val="003C676C"/>
    <w:rsid w:val="003F6B35"/>
    <w:rsid w:val="00433461"/>
    <w:rsid w:val="004649EB"/>
    <w:rsid w:val="004A7DCD"/>
    <w:rsid w:val="004E2825"/>
    <w:rsid w:val="00517A11"/>
    <w:rsid w:val="00532047"/>
    <w:rsid w:val="00542424"/>
    <w:rsid w:val="005F445A"/>
    <w:rsid w:val="00636B07"/>
    <w:rsid w:val="006400A3"/>
    <w:rsid w:val="00644050"/>
    <w:rsid w:val="006559B9"/>
    <w:rsid w:val="006C0C0E"/>
    <w:rsid w:val="006C1FB0"/>
    <w:rsid w:val="006C5BE0"/>
    <w:rsid w:val="00702716"/>
    <w:rsid w:val="007B12DE"/>
    <w:rsid w:val="007D5184"/>
    <w:rsid w:val="007E38DE"/>
    <w:rsid w:val="007F3CD5"/>
    <w:rsid w:val="008135C9"/>
    <w:rsid w:val="00822268"/>
    <w:rsid w:val="00830021"/>
    <w:rsid w:val="00862CE3"/>
    <w:rsid w:val="00880831"/>
    <w:rsid w:val="00885AC4"/>
    <w:rsid w:val="0089075F"/>
    <w:rsid w:val="00893FDE"/>
    <w:rsid w:val="008A685A"/>
    <w:rsid w:val="008D4494"/>
    <w:rsid w:val="008F2B9E"/>
    <w:rsid w:val="008F66ED"/>
    <w:rsid w:val="00926A77"/>
    <w:rsid w:val="009A0D1A"/>
    <w:rsid w:val="009C1335"/>
    <w:rsid w:val="009C6ED9"/>
    <w:rsid w:val="009D26AD"/>
    <w:rsid w:val="009D6727"/>
    <w:rsid w:val="00A10A17"/>
    <w:rsid w:val="00AA49E0"/>
    <w:rsid w:val="00AC529B"/>
    <w:rsid w:val="00AD65E3"/>
    <w:rsid w:val="00AF1517"/>
    <w:rsid w:val="00AF399B"/>
    <w:rsid w:val="00AF6E15"/>
    <w:rsid w:val="00BB19BB"/>
    <w:rsid w:val="00BC4A8E"/>
    <w:rsid w:val="00BE0427"/>
    <w:rsid w:val="00BE267D"/>
    <w:rsid w:val="00C504EC"/>
    <w:rsid w:val="00CC3EF9"/>
    <w:rsid w:val="00CD49CA"/>
    <w:rsid w:val="00D106FB"/>
    <w:rsid w:val="00D24650"/>
    <w:rsid w:val="00D30207"/>
    <w:rsid w:val="00D56593"/>
    <w:rsid w:val="00D83501"/>
    <w:rsid w:val="00DA52C0"/>
    <w:rsid w:val="00DF1036"/>
    <w:rsid w:val="00DF265C"/>
    <w:rsid w:val="00E2616E"/>
    <w:rsid w:val="00E26344"/>
    <w:rsid w:val="00E3409D"/>
    <w:rsid w:val="00E54B4A"/>
    <w:rsid w:val="00E60C07"/>
    <w:rsid w:val="00E615CF"/>
    <w:rsid w:val="00E64027"/>
    <w:rsid w:val="00E912EF"/>
    <w:rsid w:val="00E94DBF"/>
    <w:rsid w:val="00EB2EC7"/>
    <w:rsid w:val="00ED2F1F"/>
    <w:rsid w:val="00F36AD3"/>
    <w:rsid w:val="00F60FEF"/>
    <w:rsid w:val="00F77328"/>
    <w:rsid w:val="00F97163"/>
    <w:rsid w:val="00FB25A6"/>
    <w:rsid w:val="00FF43C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0EF"/>
    <w:rPr>
      <w:rFonts w:ascii="Arial" w:hAnsi="Arial" w:cs="Arial"/>
      <w:kern w:val="2"/>
    </w:rPr>
  </w:style>
  <w:style w:type="paragraph" w:styleId="Heading1">
    <w:name w:val="heading 1"/>
    <w:basedOn w:val="Normal"/>
    <w:next w:val="Normal"/>
    <w:qFormat/>
    <w:rsid w:val="001E10EF"/>
    <w:pPr>
      <w:keepNext/>
      <w:numPr>
        <w:numId w:val="1"/>
      </w:numPr>
      <w:spacing w:before="240" w:after="60"/>
      <w:outlineLvl w:val="0"/>
    </w:pPr>
    <w:rPr>
      <w:b/>
      <w:bCs/>
      <w:kern w:val="32"/>
      <w:sz w:val="32"/>
      <w:szCs w:val="32"/>
    </w:rPr>
  </w:style>
  <w:style w:type="paragraph" w:styleId="Heading2">
    <w:name w:val="heading 2"/>
    <w:basedOn w:val="Heading1"/>
    <w:next w:val="BodyText"/>
    <w:qFormat/>
    <w:rsid w:val="001E10EF"/>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0EF"/>
    <w:pPr>
      <w:spacing w:after="120"/>
    </w:pPr>
  </w:style>
  <w:style w:type="paragraph" w:customStyle="1" w:styleId="StudyIdentification10">
    <w:name w:val="Study Identification + 10"/>
    <w:basedOn w:val="Normal"/>
    <w:next w:val="Normal"/>
    <w:rsid w:val="001E10EF"/>
    <w:pPr>
      <w:autoSpaceDE w:val="0"/>
      <w:autoSpaceDN w:val="0"/>
      <w:adjustRightInd w:val="0"/>
    </w:pPr>
    <w:rPr>
      <w:rFonts w:eastAsia="Times New Roman"/>
      <w:kern w:val="0"/>
      <w:lang w:eastAsia="en-US"/>
    </w:rPr>
  </w:style>
  <w:style w:type="paragraph" w:styleId="Header">
    <w:name w:val="header"/>
    <w:basedOn w:val="Normal"/>
    <w:rsid w:val="001E10EF"/>
    <w:pPr>
      <w:tabs>
        <w:tab w:val="center" w:pos="4320"/>
        <w:tab w:val="right" w:pos="8640"/>
      </w:tabs>
    </w:pPr>
    <w:rPr>
      <w:kern w:val="0"/>
      <w:lang w:bidi="fa-IR"/>
    </w:rPr>
  </w:style>
  <w:style w:type="paragraph" w:styleId="Footer">
    <w:name w:val="footer"/>
    <w:basedOn w:val="Normal"/>
    <w:rsid w:val="001E10EF"/>
    <w:pPr>
      <w:tabs>
        <w:tab w:val="center" w:pos="4320"/>
        <w:tab w:val="right" w:pos="8640"/>
      </w:tabs>
    </w:pPr>
  </w:style>
  <w:style w:type="character" w:styleId="PageNumber">
    <w:name w:val="page number"/>
    <w:basedOn w:val="DefaultParagraphFont"/>
    <w:rsid w:val="001E10EF"/>
    <w:rPr>
      <w:rFonts w:ascii="Arial" w:hAnsi="Arial"/>
      <w:sz w:val="16"/>
    </w:rPr>
  </w:style>
  <w:style w:type="paragraph" w:customStyle="1" w:styleId="TitleandAcronym">
    <w:name w:val="Title and (Acronym)"/>
    <w:basedOn w:val="Normal"/>
    <w:rsid w:val="001E10EF"/>
    <w:rPr>
      <w:b/>
      <w:bCs/>
      <w:sz w:val="26"/>
      <w:szCs w:val="26"/>
    </w:rPr>
  </w:style>
  <w:style w:type="table" w:styleId="TableGrid">
    <w:name w:val="Table Grid"/>
    <w:basedOn w:val="TableNormal"/>
    <w:rsid w:val="00E615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rsid w:val="001E10EF"/>
    <w:pPr>
      <w:autoSpaceDE w:val="0"/>
      <w:autoSpaceDN w:val="0"/>
      <w:adjustRightInd w:val="0"/>
    </w:pPr>
    <w:rPr>
      <w:kern w:val="0"/>
    </w:rPr>
  </w:style>
  <w:style w:type="paragraph" w:customStyle="1" w:styleId="PanelcodeandCopyright">
    <w:name w:val="Panel code and Copyright"/>
    <w:basedOn w:val="Normal"/>
    <w:rsid w:val="001E10EF"/>
    <w:pPr>
      <w:autoSpaceDE w:val="0"/>
      <w:autoSpaceDN w:val="0"/>
      <w:adjustRightInd w:val="0"/>
    </w:pPr>
    <w:rPr>
      <w:kern w:val="0"/>
      <w:sz w:val="16"/>
      <w:szCs w:val="16"/>
    </w:rPr>
  </w:style>
  <w:style w:type="paragraph" w:customStyle="1" w:styleId="NovartisLogo">
    <w:name w:val="Novartis Logo"/>
    <w:basedOn w:val="Normal"/>
    <w:rsid w:val="001E10EF"/>
    <w:rPr>
      <w:rFonts w:ascii="NovartisLogo" w:eastAsia="SimHei" w:hAnsi="NovartisLogo"/>
      <w:sz w:val="40"/>
      <w:szCs w:val="40"/>
    </w:rPr>
  </w:style>
  <w:style w:type="paragraph" w:customStyle="1" w:styleId="ProtocolNameorNoTrialCode">
    <w:name w:val="Protocol Name or No Trial Code"/>
    <w:basedOn w:val="StudyIdentification10"/>
    <w:rsid w:val="001E10EF"/>
    <w:rPr>
      <w:b/>
      <w:bCs/>
      <w:sz w:val="24"/>
    </w:rPr>
  </w:style>
  <w:style w:type="character" w:customStyle="1" w:styleId="NovartisLastpage1pt">
    <w:name w:val="Novartis Last page 1pt"/>
    <w:basedOn w:val="DefaultParagraphFont"/>
    <w:rsid w:val="001E10EF"/>
    <w:rPr>
      <w:rFonts w:ascii="Arial" w:hAnsi="Arial"/>
      <w:sz w:val="2"/>
      <w:szCs w:val="2"/>
    </w:rPr>
  </w:style>
  <w:style w:type="character" w:customStyle="1" w:styleId="SectionBreakNextPage">
    <w:name w:val="Section Break Next Page"/>
    <w:basedOn w:val="DefaultParagraphFont"/>
    <w:rsid w:val="001E10EF"/>
    <w:rPr>
      <w:rFonts w:ascii="Arial" w:hAnsi="Arial"/>
      <w:sz w:val="20"/>
      <w:szCs w:val="20"/>
    </w:rPr>
  </w:style>
  <w:style w:type="paragraph" w:customStyle="1" w:styleId="Table">
    <w:name w:val="Table"/>
    <w:basedOn w:val="Normal"/>
    <w:rsid w:val="001E10EF"/>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semiHidden/>
    <w:rsid w:val="00E2616E"/>
    <w:rPr>
      <w:rFonts w:ascii="Arial Narrow" w:hAnsi="Arial Narrow" w:cs="Times New Roman"/>
    </w:rPr>
  </w:style>
  <w:style w:type="paragraph" w:styleId="BodyTextIndent">
    <w:name w:val="Body Text Indent"/>
    <w:basedOn w:val="Normal"/>
    <w:rsid w:val="00E615CF"/>
    <w:pPr>
      <w:spacing w:after="120"/>
      <w:ind w:left="360"/>
    </w:pPr>
    <w:rPr>
      <w:rFonts w:cs="Times New Roman"/>
      <w:sz w:val="15"/>
      <w:szCs w:val="24"/>
    </w:rPr>
  </w:style>
</w:styles>
</file>

<file path=word/webSettings.xml><?xml version="1.0" encoding="utf-8"?>
<w:webSettings xmlns:r="http://schemas.openxmlformats.org/officeDocument/2006/relationships" xmlns:w="http://schemas.openxmlformats.org/wordprocessingml/2006/main">
  <w:divs>
    <w:div w:id="113911210">
      <w:bodyDiv w:val="1"/>
      <w:marLeft w:val="0"/>
      <w:marRight w:val="0"/>
      <w:marTop w:val="0"/>
      <w:marBottom w:val="0"/>
      <w:divBdr>
        <w:top w:val="none" w:sz="0" w:space="0" w:color="auto"/>
        <w:left w:val="none" w:sz="0" w:space="0" w:color="auto"/>
        <w:bottom w:val="none" w:sz="0" w:space="0" w:color="auto"/>
        <w:right w:val="none" w:sz="0" w:space="0" w:color="auto"/>
      </w:divBdr>
    </w:div>
    <w:div w:id="130025961">
      <w:bodyDiv w:val="1"/>
      <w:marLeft w:val="0"/>
      <w:marRight w:val="0"/>
      <w:marTop w:val="0"/>
      <w:marBottom w:val="0"/>
      <w:divBdr>
        <w:top w:val="none" w:sz="0" w:space="0" w:color="auto"/>
        <w:left w:val="none" w:sz="0" w:space="0" w:color="auto"/>
        <w:bottom w:val="none" w:sz="0" w:space="0" w:color="auto"/>
        <w:right w:val="none" w:sz="0" w:space="0" w:color="auto"/>
      </w:divBdr>
    </w:div>
    <w:div w:id="411466137">
      <w:bodyDiv w:val="1"/>
      <w:marLeft w:val="0"/>
      <w:marRight w:val="0"/>
      <w:marTop w:val="0"/>
      <w:marBottom w:val="0"/>
      <w:divBdr>
        <w:top w:val="none" w:sz="0" w:space="0" w:color="auto"/>
        <w:left w:val="none" w:sz="0" w:space="0" w:color="auto"/>
        <w:bottom w:val="none" w:sz="0" w:space="0" w:color="auto"/>
        <w:right w:val="none" w:sz="0" w:space="0" w:color="auto"/>
      </w:divBdr>
    </w:div>
    <w:div w:id="449934294">
      <w:bodyDiv w:val="1"/>
      <w:marLeft w:val="0"/>
      <w:marRight w:val="0"/>
      <w:marTop w:val="0"/>
      <w:marBottom w:val="0"/>
      <w:divBdr>
        <w:top w:val="none" w:sz="0" w:space="0" w:color="auto"/>
        <w:left w:val="none" w:sz="0" w:space="0" w:color="auto"/>
        <w:bottom w:val="none" w:sz="0" w:space="0" w:color="auto"/>
        <w:right w:val="none" w:sz="0" w:space="0" w:color="auto"/>
      </w:divBdr>
    </w:div>
    <w:div w:id="777288969">
      <w:bodyDiv w:val="1"/>
      <w:marLeft w:val="0"/>
      <w:marRight w:val="0"/>
      <w:marTop w:val="0"/>
      <w:marBottom w:val="0"/>
      <w:divBdr>
        <w:top w:val="none" w:sz="0" w:space="0" w:color="auto"/>
        <w:left w:val="none" w:sz="0" w:space="0" w:color="auto"/>
        <w:bottom w:val="none" w:sz="0" w:space="0" w:color="auto"/>
        <w:right w:val="none" w:sz="0" w:space="0" w:color="auto"/>
      </w:divBdr>
    </w:div>
    <w:div w:id="890456889">
      <w:bodyDiv w:val="1"/>
      <w:marLeft w:val="0"/>
      <w:marRight w:val="0"/>
      <w:marTop w:val="0"/>
      <w:marBottom w:val="0"/>
      <w:divBdr>
        <w:top w:val="none" w:sz="0" w:space="0" w:color="auto"/>
        <w:left w:val="none" w:sz="0" w:space="0" w:color="auto"/>
        <w:bottom w:val="none" w:sz="0" w:space="0" w:color="auto"/>
        <w:right w:val="none" w:sz="0" w:space="0" w:color="auto"/>
      </w:divBdr>
    </w:div>
    <w:div w:id="1333223196">
      <w:bodyDiv w:val="1"/>
      <w:marLeft w:val="0"/>
      <w:marRight w:val="0"/>
      <w:marTop w:val="0"/>
      <w:marBottom w:val="0"/>
      <w:divBdr>
        <w:top w:val="none" w:sz="0" w:space="0" w:color="auto"/>
        <w:left w:val="none" w:sz="0" w:space="0" w:color="auto"/>
        <w:bottom w:val="none" w:sz="0" w:space="0" w:color="auto"/>
        <w:right w:val="none" w:sz="0" w:space="0" w:color="auto"/>
      </w:divBdr>
    </w:div>
    <w:div w:id="1431201137">
      <w:bodyDiv w:val="1"/>
      <w:marLeft w:val="0"/>
      <w:marRight w:val="0"/>
      <w:marTop w:val="0"/>
      <w:marBottom w:val="0"/>
      <w:divBdr>
        <w:top w:val="none" w:sz="0" w:space="0" w:color="auto"/>
        <w:left w:val="none" w:sz="0" w:space="0" w:color="auto"/>
        <w:bottom w:val="none" w:sz="0" w:space="0" w:color="auto"/>
        <w:right w:val="none" w:sz="0" w:space="0" w:color="auto"/>
      </w:divBdr>
    </w:div>
    <w:div w:id="2087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40</TotalTime>
  <Pages>2</Pages>
  <Words>418</Words>
  <Characters>2387</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2800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25</cp:revision>
  <cp:lastPrinted>2014-08-25T13:56:00Z</cp:lastPrinted>
  <dcterms:created xsi:type="dcterms:W3CDTF">2014-08-13T13:36:00Z</dcterms:created>
  <dcterms:modified xsi:type="dcterms:W3CDTF">2014-10-13T10:40:00Z</dcterms:modified>
  <cp:category/>
</cp:coreProperties>
</file>