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9" w:type="dxa"/>
          <w:right w:w="29" w:type="dxa"/>
        </w:tblCellMar>
        <w:tblLook w:val="0000"/>
      </w:tblPr>
      <w:tblGrid>
        <w:gridCol w:w="200"/>
        <w:gridCol w:w="8676"/>
        <w:gridCol w:w="207"/>
      </w:tblGrid>
      <w:tr w:rsidR="003906DE" w:rsidRPr="001C7CB6" w:rsidTr="00A47574">
        <w:trPr>
          <w:cantSplit/>
        </w:trPr>
        <w:tc>
          <w:tcPr>
            <w:tcW w:w="9083" w:type="dxa"/>
            <w:gridSpan w:val="3"/>
            <w:vAlign w:val="bottom"/>
          </w:tcPr>
          <w:p w:rsidR="003906DE" w:rsidRPr="001C7CB6" w:rsidRDefault="003906DE">
            <w:pPr>
              <w:pStyle w:val="NovartisBodyText"/>
              <w:rPr>
                <w:rStyle w:val="NovartisLastpage1pt"/>
                <w:rFonts w:eastAsia="SimHei"/>
                <w:sz w:val="20"/>
                <w:szCs w:val="20"/>
              </w:rPr>
            </w:pPr>
          </w:p>
        </w:tc>
      </w:tr>
      <w:tr w:rsidR="003906DE" w:rsidRPr="001C7CB6" w:rsidTr="00A47574">
        <w:trPr>
          <w:cantSplit/>
        </w:trPr>
        <w:tc>
          <w:tcPr>
            <w:tcW w:w="200" w:type="dxa"/>
            <w:vAlign w:val="bottom"/>
          </w:tcPr>
          <w:p w:rsidR="003906DE" w:rsidRPr="001C7CB6" w:rsidRDefault="003906DE">
            <w:pPr>
              <w:pStyle w:val="TitleandAcronym"/>
              <w:rPr>
                <w:rFonts w:eastAsia="SimHei"/>
              </w:rPr>
            </w:pPr>
          </w:p>
        </w:tc>
        <w:tc>
          <w:tcPr>
            <w:tcW w:w="8676" w:type="dxa"/>
            <w:vAlign w:val="bottom"/>
          </w:tcPr>
          <w:p w:rsidR="003906DE" w:rsidRPr="001C7CB6" w:rsidRDefault="00EB3EEE" w:rsidP="002A6267">
            <w:pPr>
              <w:pStyle w:val="TitleandAcronym"/>
              <w:jc w:val="center"/>
              <w:rPr>
                <w:rFonts w:eastAsia="SimHei"/>
                <w:bCs w:val="0"/>
              </w:rPr>
            </w:pPr>
            <w:r w:rsidRPr="00F66FBF">
              <w:rPr>
                <w:rFonts w:eastAsia="SimHei"/>
                <w:bCs w:val="0"/>
                <w:lang w:val="en-ZA"/>
              </w:rPr>
              <w:t>工作效率与活动影响调查问卷：</w:t>
            </w:r>
            <w:r w:rsidRPr="00F66FBF">
              <w:rPr>
                <w:rFonts w:eastAsia="SimHei"/>
                <w:bCs w:val="0"/>
              </w:rPr>
              <w:br/>
            </w:r>
            <w:r w:rsidR="00B77D0C" w:rsidRPr="00F66FBF">
              <w:rPr>
                <w:rFonts w:eastAsia="SimHei"/>
                <w:bCs w:val="0"/>
                <w:lang w:val="en-ZA"/>
              </w:rPr>
              <w:t>整体</w:t>
            </w:r>
            <w:r w:rsidRPr="00F66FBF">
              <w:rPr>
                <w:rFonts w:eastAsia="SimHei"/>
                <w:bCs w:val="0"/>
                <w:lang w:val="en-ZA"/>
              </w:rPr>
              <w:t>健康</w:t>
            </w:r>
            <w:r w:rsidR="00037973" w:rsidRPr="00F66FBF">
              <w:rPr>
                <w:rFonts w:eastAsia="SimHei"/>
                <w:bCs w:val="0"/>
                <w:lang w:val="en-ZA"/>
              </w:rPr>
              <w:t xml:space="preserve">V2.0 </w:t>
            </w:r>
            <w:r w:rsidRPr="00F66FBF">
              <w:rPr>
                <w:rFonts w:eastAsia="SimHei"/>
                <w:bCs w:val="0"/>
                <w:lang w:val="en-ZA"/>
              </w:rPr>
              <w:t>(</w:t>
            </w:r>
            <w:r w:rsidRPr="00F66FBF">
              <w:rPr>
                <w:rFonts w:eastAsia="SimHei"/>
                <w:bCs w:val="0"/>
              </w:rPr>
              <w:t>WPAI</w:t>
            </w:r>
            <w:r w:rsidRPr="001C7CB6">
              <w:rPr>
                <w:rFonts w:eastAsia="SimHei"/>
                <w:bCs w:val="0"/>
              </w:rPr>
              <w:t>-GH</w:t>
            </w:r>
            <w:r w:rsidRPr="001C7CB6">
              <w:rPr>
                <w:rFonts w:eastAsia="SimHei"/>
                <w:bCs w:val="0"/>
                <w:lang w:val="en-ZA"/>
              </w:rPr>
              <w:t>)</w:t>
            </w:r>
          </w:p>
        </w:tc>
        <w:tc>
          <w:tcPr>
            <w:tcW w:w="207" w:type="dxa"/>
            <w:vAlign w:val="bottom"/>
          </w:tcPr>
          <w:p w:rsidR="003906DE" w:rsidRPr="001C7CB6" w:rsidRDefault="003906DE">
            <w:pPr>
              <w:pStyle w:val="TitleandAcronym"/>
              <w:rPr>
                <w:rFonts w:eastAsia="SimHei"/>
              </w:rPr>
            </w:pPr>
          </w:p>
        </w:tc>
      </w:tr>
      <w:tr w:rsidR="003906DE" w:rsidRPr="001C7CB6" w:rsidTr="00A47574">
        <w:trPr>
          <w:cantSplit/>
        </w:trPr>
        <w:tc>
          <w:tcPr>
            <w:tcW w:w="200" w:type="dxa"/>
            <w:vAlign w:val="bottom"/>
          </w:tcPr>
          <w:p w:rsidR="003906DE" w:rsidRPr="001C7CB6" w:rsidRDefault="003906DE">
            <w:pPr>
              <w:pStyle w:val="NovartisBodyText"/>
              <w:rPr>
                <w:rFonts w:eastAsia="SimHei"/>
              </w:rPr>
            </w:pPr>
          </w:p>
        </w:tc>
        <w:tc>
          <w:tcPr>
            <w:tcW w:w="8676" w:type="dxa"/>
            <w:vAlign w:val="bottom"/>
          </w:tcPr>
          <w:p w:rsidR="003906DE" w:rsidRPr="001C7CB6" w:rsidRDefault="003906DE">
            <w:pPr>
              <w:pStyle w:val="NovartisBodyText"/>
              <w:rPr>
                <w:rFonts w:eastAsia="SimHei"/>
              </w:rPr>
            </w:pPr>
          </w:p>
        </w:tc>
        <w:tc>
          <w:tcPr>
            <w:tcW w:w="207" w:type="dxa"/>
            <w:vAlign w:val="bottom"/>
          </w:tcPr>
          <w:p w:rsidR="003906DE" w:rsidRPr="001C7CB6" w:rsidRDefault="003906DE">
            <w:pPr>
              <w:pStyle w:val="NovartisBodyText"/>
              <w:rPr>
                <w:rFonts w:eastAsia="SimHei"/>
              </w:rPr>
            </w:pPr>
          </w:p>
        </w:tc>
      </w:tr>
      <w:tr w:rsidR="003906DE" w:rsidRPr="001C7CB6" w:rsidTr="00A47574">
        <w:trPr>
          <w:cantSplit/>
        </w:trPr>
        <w:tc>
          <w:tcPr>
            <w:tcW w:w="200" w:type="dxa"/>
            <w:vAlign w:val="bottom"/>
          </w:tcPr>
          <w:p w:rsidR="003906DE" w:rsidRPr="001C7CB6" w:rsidRDefault="003906DE">
            <w:pPr>
              <w:pStyle w:val="NovartisBodyText"/>
              <w:rPr>
                <w:rFonts w:eastAsia="SimHei"/>
              </w:rPr>
            </w:pPr>
          </w:p>
        </w:tc>
        <w:tc>
          <w:tcPr>
            <w:tcW w:w="8676" w:type="dxa"/>
            <w:vAlign w:val="bottom"/>
          </w:tcPr>
          <w:p w:rsidR="003906DE" w:rsidRPr="001C7CB6" w:rsidRDefault="003906DE">
            <w:pPr>
              <w:pStyle w:val="NovartisBodyText"/>
              <w:rPr>
                <w:rFonts w:eastAsia="SimHei"/>
              </w:rPr>
            </w:pPr>
          </w:p>
        </w:tc>
        <w:tc>
          <w:tcPr>
            <w:tcW w:w="207" w:type="dxa"/>
            <w:vAlign w:val="bottom"/>
          </w:tcPr>
          <w:p w:rsidR="003906DE" w:rsidRPr="001C7CB6" w:rsidRDefault="003906DE">
            <w:pPr>
              <w:pStyle w:val="NovartisBodyText"/>
              <w:rPr>
                <w:rFonts w:eastAsia="SimHei"/>
              </w:rPr>
            </w:pPr>
          </w:p>
        </w:tc>
      </w:tr>
      <w:tr w:rsidR="00E2616E" w:rsidRPr="001C7CB6" w:rsidTr="00A47574">
        <w:trPr>
          <w:cantSplit/>
          <w:trHeight w:val="52"/>
        </w:trPr>
        <w:tc>
          <w:tcPr>
            <w:tcW w:w="200" w:type="dxa"/>
            <w:vAlign w:val="bottom"/>
          </w:tcPr>
          <w:p w:rsidR="00E2616E" w:rsidRPr="001C7CB6" w:rsidRDefault="00E2616E">
            <w:pPr>
              <w:pStyle w:val="CommentText"/>
              <w:rPr>
                <w:rFonts w:ascii="Arial" w:eastAsia="SimHei" w:hAnsi="Arial" w:cs="Arial"/>
              </w:rPr>
            </w:pPr>
          </w:p>
        </w:tc>
        <w:tc>
          <w:tcPr>
            <w:tcW w:w="8676" w:type="dxa"/>
            <w:vAlign w:val="bottom"/>
          </w:tcPr>
          <w:p w:rsidR="00E2616E" w:rsidRPr="001C7CB6" w:rsidRDefault="00EB3EEE" w:rsidP="00AA49E0">
            <w:pPr>
              <w:rPr>
                <w:rFonts w:eastAsia="SimHei"/>
              </w:rPr>
            </w:pPr>
            <w:r w:rsidRPr="001C7CB6">
              <w:rPr>
                <w:rFonts w:eastAsia="SimHei"/>
              </w:rPr>
              <w:t>下列问题旨在询问健康问题对您进行工作和日常活动的能力所造成的影响。所谓健康问题，指的是身体与情绪问题或症状。</w:t>
            </w:r>
            <w:r w:rsidRPr="001C7CB6">
              <w:rPr>
                <w:rFonts w:eastAsia="SimHei"/>
                <w:i/>
                <w:iCs/>
              </w:rPr>
              <w:t>请根据指示填写信息或圈选号码。</w:t>
            </w:r>
          </w:p>
        </w:tc>
        <w:tc>
          <w:tcPr>
            <w:tcW w:w="207" w:type="dxa"/>
            <w:vAlign w:val="bottom"/>
          </w:tcPr>
          <w:p w:rsidR="00E2616E" w:rsidRPr="001C7CB6" w:rsidRDefault="00E2616E">
            <w:pPr>
              <w:pStyle w:val="CommentText"/>
              <w:rPr>
                <w:rFonts w:ascii="Arial" w:eastAsia="SimHei" w:hAnsi="Arial" w:cs="Arial"/>
              </w:rPr>
            </w:pPr>
          </w:p>
        </w:tc>
      </w:tr>
      <w:tr w:rsidR="003906DE" w:rsidRPr="001C7CB6" w:rsidTr="00A47574">
        <w:trPr>
          <w:cantSplit/>
          <w:trHeight w:val="248"/>
        </w:trPr>
        <w:tc>
          <w:tcPr>
            <w:tcW w:w="200" w:type="dxa"/>
            <w:vAlign w:val="bottom"/>
          </w:tcPr>
          <w:p w:rsidR="003906DE" w:rsidRPr="001C7CB6" w:rsidRDefault="003906DE">
            <w:pPr>
              <w:pStyle w:val="NovartisBodyText"/>
              <w:rPr>
                <w:rFonts w:eastAsia="SimHei"/>
              </w:rPr>
            </w:pPr>
          </w:p>
        </w:tc>
        <w:tc>
          <w:tcPr>
            <w:tcW w:w="8676" w:type="dxa"/>
            <w:vAlign w:val="bottom"/>
          </w:tcPr>
          <w:p w:rsidR="003906DE" w:rsidRPr="001C7CB6" w:rsidRDefault="003906DE" w:rsidP="00AA49E0">
            <w:pPr>
              <w:pStyle w:val="NovartisBodyText"/>
              <w:rPr>
                <w:rFonts w:eastAsia="SimHei"/>
              </w:rPr>
            </w:pPr>
          </w:p>
          <w:p w:rsidR="00AA49E0" w:rsidRPr="001C7CB6" w:rsidRDefault="00AA49E0" w:rsidP="00AA49E0">
            <w:pPr>
              <w:pStyle w:val="NovartisBodyText"/>
              <w:rPr>
                <w:rFonts w:eastAsia="SimHei"/>
              </w:rPr>
            </w:pPr>
          </w:p>
        </w:tc>
        <w:tc>
          <w:tcPr>
            <w:tcW w:w="207" w:type="dxa"/>
            <w:vAlign w:val="bottom"/>
          </w:tcPr>
          <w:p w:rsidR="003906DE" w:rsidRPr="001C7CB6" w:rsidRDefault="003906DE">
            <w:pPr>
              <w:pStyle w:val="NovartisBodyText"/>
              <w:rPr>
                <w:rFonts w:eastAsia="SimHei"/>
              </w:rPr>
            </w:pPr>
          </w:p>
        </w:tc>
      </w:tr>
      <w:tr w:rsidR="00E2616E" w:rsidRPr="001C7CB6" w:rsidTr="00A47574">
        <w:trPr>
          <w:cantSplit/>
        </w:trPr>
        <w:tc>
          <w:tcPr>
            <w:tcW w:w="200" w:type="dxa"/>
            <w:vAlign w:val="bottom"/>
          </w:tcPr>
          <w:p w:rsidR="00E2616E" w:rsidRPr="001C7CB6" w:rsidRDefault="00E2616E">
            <w:pPr>
              <w:pStyle w:val="NovartisBodyText"/>
              <w:rPr>
                <w:rFonts w:eastAsia="SimHei"/>
              </w:rPr>
            </w:pPr>
          </w:p>
        </w:tc>
        <w:tc>
          <w:tcPr>
            <w:tcW w:w="8676" w:type="dxa"/>
            <w:vAlign w:val="center"/>
          </w:tcPr>
          <w:p w:rsidR="00E2616E" w:rsidRPr="001C7CB6" w:rsidRDefault="00E2616E" w:rsidP="00607CF3">
            <w:pPr>
              <w:tabs>
                <w:tab w:val="left" w:pos="359"/>
                <w:tab w:val="left" w:pos="719"/>
                <w:tab w:val="left" w:pos="872"/>
                <w:tab w:val="left" w:pos="3580"/>
                <w:tab w:val="left" w:pos="4570"/>
              </w:tabs>
              <w:rPr>
                <w:rFonts w:eastAsia="SimHei"/>
                <w:i/>
              </w:rPr>
            </w:pPr>
            <w:r w:rsidRPr="001C7CB6">
              <w:rPr>
                <w:rFonts w:eastAsia="SimHei"/>
              </w:rPr>
              <w:t>1.</w:t>
            </w:r>
            <w:r w:rsidRPr="001C7CB6">
              <w:rPr>
                <w:rFonts w:eastAsia="SimHei"/>
              </w:rPr>
              <w:tab/>
            </w:r>
            <w:r w:rsidR="00EB3EEE" w:rsidRPr="001C7CB6">
              <w:rPr>
                <w:rFonts w:eastAsia="SimHei"/>
              </w:rPr>
              <w:t>您现在是否受雇</w:t>
            </w:r>
            <w:r w:rsidR="00EB3EEE" w:rsidRPr="001C7CB6">
              <w:rPr>
                <w:rFonts w:eastAsia="SimHei"/>
              </w:rPr>
              <w:t xml:space="preserve"> (</w:t>
            </w:r>
            <w:r w:rsidR="00EB3EEE" w:rsidRPr="001C7CB6">
              <w:rPr>
                <w:rFonts w:eastAsia="SimHei"/>
              </w:rPr>
              <w:t>工作以赚取酬劳</w:t>
            </w:r>
            <w:r w:rsidR="00607CF3">
              <w:rPr>
                <w:rFonts w:eastAsia="SimHei"/>
              </w:rPr>
              <w:t>)?</w:t>
            </w:r>
            <w:r w:rsidR="00EB3EEE" w:rsidRPr="001C7CB6">
              <w:rPr>
                <w:rFonts w:eastAsia="SimHei"/>
              </w:rPr>
              <w:tab/>
              <w:t>_____</w:t>
            </w:r>
            <w:r w:rsidR="00EB3EEE" w:rsidRPr="0068239F">
              <w:rPr>
                <w:rFonts w:eastAsia="SimHei"/>
              </w:rPr>
              <w:t>否</w:t>
            </w:r>
            <w:r w:rsidR="00607CF3">
              <w:rPr>
                <w:rFonts w:eastAsia="SimHei"/>
                <w:b/>
                <w:bCs/>
              </w:rPr>
              <w:tab/>
            </w:r>
            <w:r w:rsidR="00EB3EEE" w:rsidRPr="001C7CB6">
              <w:rPr>
                <w:rFonts w:eastAsia="SimHei"/>
              </w:rPr>
              <w:t>____</w:t>
            </w:r>
            <w:r w:rsidR="00EB3EEE" w:rsidRPr="0068239F">
              <w:rPr>
                <w:rFonts w:eastAsia="SimHei"/>
              </w:rPr>
              <w:t>是</w:t>
            </w:r>
            <w:r w:rsidR="00EB3EEE" w:rsidRPr="001C7CB6">
              <w:rPr>
                <w:rFonts w:eastAsia="SimHei"/>
              </w:rPr>
              <w:br/>
            </w:r>
            <w:r w:rsidR="00EB3EEE" w:rsidRPr="001C7CB6">
              <w:rPr>
                <w:rFonts w:eastAsia="SimHei"/>
                <w:i/>
              </w:rPr>
              <w:tab/>
            </w:r>
            <w:r w:rsidR="00607CF3">
              <w:rPr>
                <w:rFonts w:eastAsia="SimHei"/>
                <w:i/>
              </w:rPr>
              <w:tab/>
            </w:r>
            <w:r w:rsidR="00EB3EEE" w:rsidRPr="001C7CB6">
              <w:rPr>
                <w:rFonts w:eastAsia="SimHei"/>
                <w:i/>
              </w:rPr>
              <w:t>如果答案是</w:t>
            </w:r>
            <w:r w:rsidR="00EB3EEE" w:rsidRPr="001C7CB6">
              <w:rPr>
                <w:rFonts w:eastAsia="SimHei"/>
                <w:i/>
              </w:rPr>
              <w:t>‘</w:t>
            </w:r>
            <w:r w:rsidR="00EB3EEE" w:rsidRPr="0068239F">
              <w:rPr>
                <w:rFonts w:eastAsia="SimHei"/>
                <w:i/>
              </w:rPr>
              <w:t>否</w:t>
            </w:r>
            <w:r w:rsidR="00EB3EEE" w:rsidRPr="0068239F">
              <w:rPr>
                <w:rFonts w:eastAsia="SimHei"/>
                <w:i/>
              </w:rPr>
              <w:t>’</w:t>
            </w:r>
            <w:r w:rsidR="00EB3EEE" w:rsidRPr="0068239F">
              <w:rPr>
                <w:rFonts w:eastAsia="SimHei"/>
                <w:i/>
              </w:rPr>
              <w:t>，</w:t>
            </w:r>
            <w:r w:rsidR="00EB3EEE" w:rsidRPr="001C7CB6">
              <w:rPr>
                <w:rFonts w:eastAsia="SimHei"/>
                <w:i/>
              </w:rPr>
              <w:t>请在</w:t>
            </w:r>
            <w:r w:rsidR="00EB3EEE" w:rsidRPr="001C7CB6">
              <w:rPr>
                <w:rFonts w:eastAsia="SimHei"/>
                <w:i/>
              </w:rPr>
              <w:t>‘</w:t>
            </w:r>
            <w:r w:rsidR="00EB3EEE" w:rsidRPr="0068239F">
              <w:rPr>
                <w:rFonts w:eastAsia="SimHei"/>
                <w:i/>
              </w:rPr>
              <w:t>否</w:t>
            </w:r>
            <w:r w:rsidR="00EB3EEE" w:rsidRPr="001C7CB6">
              <w:rPr>
                <w:rFonts w:eastAsia="SimHei"/>
                <w:i/>
              </w:rPr>
              <w:t>’</w:t>
            </w:r>
            <w:r w:rsidR="00EB3EEE" w:rsidRPr="001C7CB6">
              <w:rPr>
                <w:rFonts w:eastAsia="SimHei"/>
                <w:i/>
              </w:rPr>
              <w:t>之前打个勾并跳到第</w:t>
            </w:r>
            <w:r w:rsidR="00EB3EEE" w:rsidRPr="001C7CB6">
              <w:rPr>
                <w:rFonts w:eastAsia="SimHei"/>
                <w:i/>
              </w:rPr>
              <w:t>6</w:t>
            </w:r>
            <w:r w:rsidR="00EB3EEE" w:rsidRPr="001C7CB6">
              <w:rPr>
                <w:rFonts w:eastAsia="SimHei"/>
                <w:i/>
              </w:rPr>
              <w:t>题。</w:t>
            </w:r>
          </w:p>
          <w:p w:rsidR="00214392" w:rsidRPr="001C7CB6" w:rsidRDefault="00214392" w:rsidP="003906DE">
            <w:pPr>
              <w:tabs>
                <w:tab w:val="left" w:pos="359"/>
                <w:tab w:val="left" w:pos="719"/>
                <w:tab w:val="left" w:pos="872"/>
              </w:tabs>
              <w:rPr>
                <w:rFonts w:eastAsia="SimHei"/>
              </w:rPr>
            </w:pPr>
          </w:p>
          <w:p w:rsidR="00E2616E" w:rsidRPr="001C7CB6" w:rsidRDefault="00EB3EEE" w:rsidP="003906DE">
            <w:pPr>
              <w:tabs>
                <w:tab w:val="left" w:pos="359"/>
                <w:tab w:val="left" w:pos="719"/>
                <w:tab w:val="left" w:pos="872"/>
              </w:tabs>
              <w:rPr>
                <w:rFonts w:eastAsia="SimHei"/>
              </w:rPr>
            </w:pPr>
            <w:r w:rsidRPr="001C7CB6">
              <w:rPr>
                <w:rFonts w:eastAsia="SimHei"/>
              </w:rPr>
              <w:t>接下来的问题问的是</w:t>
            </w:r>
            <w:r w:rsidRPr="001C7CB6">
              <w:rPr>
                <w:rFonts w:eastAsia="SimHei"/>
                <w:b/>
                <w:bCs/>
              </w:rPr>
              <w:t>过去</w:t>
            </w:r>
            <w:r w:rsidRPr="001C7CB6">
              <w:rPr>
                <w:rFonts w:eastAsia="SimHei"/>
                <w:b/>
                <w:bCs/>
              </w:rPr>
              <w:t>7</w:t>
            </w:r>
            <w:r w:rsidRPr="001C7CB6">
              <w:rPr>
                <w:rFonts w:eastAsia="SimHei"/>
                <w:b/>
                <w:bCs/>
              </w:rPr>
              <w:t>天</w:t>
            </w:r>
            <w:r w:rsidRPr="001C7CB6">
              <w:rPr>
                <w:rFonts w:eastAsia="SimHei"/>
              </w:rPr>
              <w:t>的情况，但不包括今天。</w:t>
            </w:r>
          </w:p>
          <w:p w:rsidR="00E2616E" w:rsidRPr="001C7CB6" w:rsidRDefault="00E2616E" w:rsidP="003906DE">
            <w:pPr>
              <w:pStyle w:val="Header"/>
              <w:tabs>
                <w:tab w:val="clear" w:pos="4320"/>
                <w:tab w:val="clear" w:pos="8640"/>
                <w:tab w:val="left" w:pos="359"/>
                <w:tab w:val="left" w:pos="719"/>
                <w:tab w:val="left" w:pos="872"/>
              </w:tabs>
              <w:rPr>
                <w:rFonts w:eastAsia="SimHei"/>
                <w:bCs/>
                <w:kern w:val="32"/>
              </w:rPr>
            </w:pPr>
          </w:p>
          <w:p w:rsidR="009F7249" w:rsidRPr="001C7CB6" w:rsidRDefault="00E2616E" w:rsidP="009F7249">
            <w:pPr>
              <w:tabs>
                <w:tab w:val="left" w:pos="359"/>
                <w:tab w:val="left" w:pos="719"/>
              </w:tabs>
              <w:ind w:left="359" w:hanging="359"/>
              <w:rPr>
                <w:rFonts w:eastAsia="SimHei"/>
                <w:i/>
                <w:iCs/>
              </w:rPr>
            </w:pPr>
            <w:r w:rsidRPr="001C7CB6">
              <w:rPr>
                <w:rFonts w:eastAsia="SimHei"/>
              </w:rPr>
              <w:t>2.</w:t>
            </w:r>
            <w:r w:rsidRPr="001C7CB6">
              <w:rPr>
                <w:rFonts w:eastAsia="SimHei"/>
              </w:rPr>
              <w:tab/>
            </w:r>
            <w:r w:rsidR="00EB3EEE" w:rsidRPr="001C7CB6">
              <w:rPr>
                <w:rFonts w:eastAsia="SimHei"/>
              </w:rPr>
              <w:t>过去</w:t>
            </w:r>
            <w:r w:rsidR="00EB3EEE" w:rsidRPr="001C7CB6">
              <w:rPr>
                <w:rFonts w:eastAsia="SimHei"/>
              </w:rPr>
              <w:t>7</w:t>
            </w:r>
            <w:r w:rsidR="00EB3EEE" w:rsidRPr="001C7CB6">
              <w:rPr>
                <w:rFonts w:eastAsia="SimHei"/>
              </w:rPr>
              <w:t>天，您因为</w:t>
            </w:r>
            <w:r w:rsidR="00EB3EEE" w:rsidRPr="001C7CB6">
              <w:rPr>
                <w:rFonts w:eastAsia="SimHei"/>
                <w:u w:val="single"/>
              </w:rPr>
              <w:t>与健康相关的问题</w:t>
            </w:r>
            <w:r w:rsidR="00EB3EEE" w:rsidRPr="001C7CB6">
              <w:rPr>
                <w:rFonts w:eastAsia="SimHei"/>
              </w:rPr>
              <w:t>而缺勤多少个小时</w:t>
            </w:r>
            <w:r w:rsidR="00EB3EEE" w:rsidRPr="001C7CB6">
              <w:rPr>
                <w:rFonts w:eastAsia="SimHei"/>
              </w:rPr>
              <w:t xml:space="preserve">? </w:t>
            </w:r>
            <w:r w:rsidR="00EB3EEE" w:rsidRPr="001C7CB6">
              <w:rPr>
                <w:rFonts w:eastAsia="SimHei"/>
                <w:i/>
                <w:iCs/>
              </w:rPr>
              <w:t>这包括您因为健康问题而休病假和迟到早退的时间等等。</w:t>
            </w:r>
            <w:r w:rsidR="00DE71C1" w:rsidRPr="001C7CB6">
              <w:rPr>
                <w:rFonts w:eastAsia="SimHei"/>
                <w:i/>
                <w:iCs/>
              </w:rPr>
              <w:t>别包括您参与此项研究而无法工作的时间</w:t>
            </w:r>
            <w:r w:rsidR="00EB3EEE" w:rsidRPr="001C7CB6">
              <w:rPr>
                <w:rFonts w:eastAsia="SimHei"/>
                <w:i/>
                <w:iCs/>
              </w:rPr>
              <w:t>。</w:t>
            </w:r>
          </w:p>
          <w:p w:rsidR="009F7249" w:rsidRPr="0068239F" w:rsidRDefault="009F7249" w:rsidP="00A72421">
            <w:pPr>
              <w:tabs>
                <w:tab w:val="left" w:pos="359"/>
                <w:tab w:val="left" w:pos="719"/>
              </w:tabs>
              <w:spacing w:before="200"/>
              <w:ind w:left="360" w:hanging="360"/>
              <w:rPr>
                <w:rFonts w:eastAsia="SimHei"/>
              </w:rPr>
            </w:pPr>
            <w:r w:rsidRPr="001C7CB6">
              <w:rPr>
                <w:rFonts w:eastAsia="SimHei"/>
                <w:i/>
                <w:iCs/>
              </w:rPr>
              <w:tab/>
            </w:r>
            <w:r w:rsidR="00E2616E" w:rsidRPr="0068239F">
              <w:rPr>
                <w:rFonts w:eastAsia="SimHei"/>
                <w:i/>
              </w:rPr>
              <w:t>_____</w:t>
            </w:r>
            <w:r w:rsidR="00EB3EEE" w:rsidRPr="0068239F">
              <w:rPr>
                <w:rFonts w:eastAsia="SimHei"/>
              </w:rPr>
              <w:t>小时</w:t>
            </w:r>
            <w:r w:rsidR="00E2616E" w:rsidRPr="0068239F">
              <w:rPr>
                <w:rFonts w:eastAsia="SimHei"/>
              </w:rPr>
              <w:br/>
            </w:r>
            <w:r w:rsidRPr="0068239F">
              <w:rPr>
                <w:rFonts w:eastAsia="SimHei"/>
              </w:rPr>
              <w:tab/>
            </w:r>
          </w:p>
          <w:p w:rsidR="009F7249" w:rsidRPr="0068239F" w:rsidRDefault="00E2616E" w:rsidP="009F7249">
            <w:pPr>
              <w:tabs>
                <w:tab w:val="left" w:pos="359"/>
                <w:tab w:val="left" w:pos="719"/>
                <w:tab w:val="left" w:pos="872"/>
              </w:tabs>
              <w:ind w:left="359" w:hanging="359"/>
              <w:rPr>
                <w:rFonts w:eastAsia="SimHei"/>
              </w:rPr>
            </w:pPr>
            <w:r w:rsidRPr="0068239F">
              <w:rPr>
                <w:rFonts w:eastAsia="SimHei"/>
              </w:rPr>
              <w:t>3.</w:t>
            </w:r>
            <w:r w:rsidRPr="0068239F">
              <w:rPr>
                <w:rFonts w:eastAsia="SimHei"/>
              </w:rPr>
              <w:tab/>
            </w:r>
            <w:r w:rsidR="00EB3EEE" w:rsidRPr="0068239F">
              <w:rPr>
                <w:rFonts w:eastAsia="SimHei"/>
              </w:rPr>
              <w:t>过去</w:t>
            </w:r>
            <w:r w:rsidR="00EB3EEE" w:rsidRPr="0068239F">
              <w:rPr>
                <w:rFonts w:eastAsia="SimHei"/>
              </w:rPr>
              <w:t>7</w:t>
            </w:r>
            <w:r w:rsidR="00EB3EEE" w:rsidRPr="0068239F">
              <w:rPr>
                <w:rFonts w:eastAsia="SimHei"/>
              </w:rPr>
              <w:t>天，</w:t>
            </w:r>
            <w:r w:rsidR="00DE71C1" w:rsidRPr="0068239F">
              <w:rPr>
                <w:rFonts w:eastAsia="SimHei"/>
              </w:rPr>
              <w:t>您因为休假、公定假日和请假参与此项研究等任何其他原因而缺勤多少个小时</w:t>
            </w:r>
            <w:r w:rsidR="00EB3EEE" w:rsidRPr="0068239F">
              <w:rPr>
                <w:rFonts w:eastAsia="SimHei"/>
              </w:rPr>
              <w:t>?</w:t>
            </w:r>
          </w:p>
          <w:p w:rsidR="009F7249" w:rsidRPr="0068239F" w:rsidRDefault="009F7249" w:rsidP="00A72421">
            <w:pPr>
              <w:tabs>
                <w:tab w:val="left" w:pos="359"/>
                <w:tab w:val="left" w:pos="719"/>
                <w:tab w:val="left" w:pos="872"/>
              </w:tabs>
              <w:spacing w:before="200"/>
              <w:ind w:left="360" w:hanging="360"/>
              <w:rPr>
                <w:rFonts w:eastAsia="SimHei"/>
              </w:rPr>
            </w:pPr>
            <w:r w:rsidRPr="0068239F">
              <w:rPr>
                <w:rFonts w:eastAsia="SimHei"/>
              </w:rPr>
              <w:tab/>
            </w:r>
            <w:r w:rsidR="00E2616E" w:rsidRPr="0068239F">
              <w:rPr>
                <w:rFonts w:eastAsia="SimHei"/>
              </w:rPr>
              <w:t>_____</w:t>
            </w:r>
            <w:r w:rsidR="00EB3EEE" w:rsidRPr="0068239F">
              <w:rPr>
                <w:rFonts w:eastAsia="SimHei"/>
              </w:rPr>
              <w:t>小时</w:t>
            </w:r>
            <w:r w:rsidR="00E2616E" w:rsidRPr="0068239F">
              <w:rPr>
                <w:rFonts w:eastAsia="SimHei"/>
              </w:rPr>
              <w:br/>
            </w:r>
            <w:r w:rsidRPr="0068239F">
              <w:rPr>
                <w:rFonts w:eastAsia="SimHei"/>
              </w:rPr>
              <w:tab/>
            </w:r>
          </w:p>
          <w:p w:rsidR="009F7249" w:rsidRPr="0068239F" w:rsidRDefault="00E2616E" w:rsidP="009F7249">
            <w:pPr>
              <w:tabs>
                <w:tab w:val="left" w:pos="359"/>
                <w:tab w:val="left" w:pos="719"/>
                <w:tab w:val="left" w:pos="872"/>
              </w:tabs>
              <w:rPr>
                <w:rFonts w:eastAsia="SimHei"/>
              </w:rPr>
            </w:pPr>
            <w:r w:rsidRPr="0068239F">
              <w:rPr>
                <w:rFonts w:eastAsia="SimHei"/>
              </w:rPr>
              <w:t>4.</w:t>
            </w:r>
            <w:r w:rsidRPr="0068239F">
              <w:rPr>
                <w:rFonts w:eastAsia="SimHei"/>
              </w:rPr>
              <w:tab/>
            </w:r>
            <w:r w:rsidR="00EB3EEE" w:rsidRPr="0068239F">
              <w:rPr>
                <w:rFonts w:eastAsia="SimHei"/>
              </w:rPr>
              <w:t>过去</w:t>
            </w:r>
            <w:r w:rsidR="00EB3EEE" w:rsidRPr="0068239F">
              <w:rPr>
                <w:rFonts w:eastAsia="SimHei"/>
              </w:rPr>
              <w:t>7</w:t>
            </w:r>
            <w:r w:rsidR="00DE71C1" w:rsidRPr="0068239F">
              <w:rPr>
                <w:rFonts w:eastAsia="SimHei"/>
              </w:rPr>
              <w:t>天，您实际工作了几个小时</w:t>
            </w:r>
            <w:r w:rsidR="00DE71C1" w:rsidRPr="0068239F">
              <w:rPr>
                <w:rFonts w:eastAsia="SimHei"/>
              </w:rPr>
              <w:t>?</w:t>
            </w:r>
          </w:p>
          <w:p w:rsidR="00E2616E" w:rsidRPr="0068239F" w:rsidRDefault="00E2616E" w:rsidP="00EB3EEE">
            <w:pPr>
              <w:tabs>
                <w:tab w:val="left" w:pos="359"/>
                <w:tab w:val="left" w:pos="719"/>
                <w:tab w:val="left" w:pos="872"/>
              </w:tabs>
              <w:spacing w:before="200"/>
              <w:rPr>
                <w:rFonts w:eastAsia="SimHei"/>
              </w:rPr>
            </w:pPr>
            <w:r w:rsidRPr="0068239F">
              <w:rPr>
                <w:rFonts w:eastAsia="SimHei"/>
              </w:rPr>
              <w:tab/>
              <w:t>_____</w:t>
            </w:r>
            <w:r w:rsidR="00EB3EEE" w:rsidRPr="0068239F">
              <w:rPr>
                <w:rFonts w:eastAsia="SimHei"/>
              </w:rPr>
              <w:t>小时</w:t>
            </w:r>
            <w:r w:rsidR="00EB3EEE" w:rsidRPr="0068239F">
              <w:rPr>
                <w:rFonts w:eastAsia="SimHei"/>
              </w:rPr>
              <w:t xml:space="preserve"> </w:t>
            </w:r>
            <w:r w:rsidR="00EB3EEE" w:rsidRPr="0068239F">
              <w:rPr>
                <w:rFonts w:eastAsia="SimHei"/>
                <w:i/>
                <w:iCs/>
              </w:rPr>
              <w:t>(</w:t>
            </w:r>
            <w:r w:rsidR="00EB3EEE" w:rsidRPr="0068239F">
              <w:rPr>
                <w:rFonts w:eastAsia="SimHei"/>
                <w:i/>
                <w:iCs/>
              </w:rPr>
              <w:t>如果答案为</w:t>
            </w:r>
            <w:r w:rsidR="00EB3EEE" w:rsidRPr="0068239F">
              <w:rPr>
                <w:rFonts w:eastAsia="SimHei"/>
                <w:i/>
                <w:iCs/>
              </w:rPr>
              <w:t>0</w:t>
            </w:r>
            <w:r w:rsidR="00EB3EEE" w:rsidRPr="0068239F">
              <w:rPr>
                <w:rFonts w:eastAsia="SimHei"/>
                <w:i/>
                <w:iCs/>
              </w:rPr>
              <w:t>小时，请直接回答第</w:t>
            </w:r>
            <w:r w:rsidR="00EB3EEE" w:rsidRPr="0068239F">
              <w:rPr>
                <w:rFonts w:eastAsia="SimHei"/>
                <w:i/>
                <w:iCs/>
              </w:rPr>
              <w:t>6</w:t>
            </w:r>
            <w:r w:rsidR="00EB3EEE" w:rsidRPr="0068239F">
              <w:rPr>
                <w:rFonts w:eastAsia="SimHei"/>
                <w:i/>
                <w:iCs/>
              </w:rPr>
              <w:t>题</w:t>
            </w:r>
            <w:r w:rsidR="00EB3EEE" w:rsidRPr="0068239F">
              <w:rPr>
                <w:rFonts w:eastAsia="SimHei"/>
                <w:i/>
                <w:iCs/>
              </w:rPr>
              <w:t>)</w:t>
            </w:r>
          </w:p>
          <w:p w:rsidR="00433461" w:rsidRPr="0068239F" w:rsidRDefault="00433461" w:rsidP="00433461">
            <w:pPr>
              <w:tabs>
                <w:tab w:val="left" w:pos="359"/>
                <w:tab w:val="left" w:pos="719"/>
                <w:tab w:val="left" w:pos="872"/>
              </w:tabs>
              <w:rPr>
                <w:rFonts w:eastAsia="SimHei"/>
                <w:i/>
                <w:iCs/>
              </w:rPr>
            </w:pPr>
          </w:p>
          <w:p w:rsidR="00E2616E" w:rsidRPr="001C7CB6" w:rsidRDefault="00E2616E" w:rsidP="003906DE">
            <w:pPr>
              <w:tabs>
                <w:tab w:val="left" w:pos="359"/>
                <w:tab w:val="left" w:pos="719"/>
                <w:tab w:val="left" w:pos="872"/>
              </w:tabs>
              <w:rPr>
                <w:rFonts w:eastAsia="SimHei"/>
              </w:rPr>
            </w:pPr>
          </w:p>
        </w:tc>
        <w:tc>
          <w:tcPr>
            <w:tcW w:w="207" w:type="dxa"/>
            <w:vAlign w:val="bottom"/>
          </w:tcPr>
          <w:p w:rsidR="00E2616E" w:rsidRPr="001C7CB6" w:rsidRDefault="00E2616E">
            <w:pPr>
              <w:pStyle w:val="CommentText"/>
              <w:rPr>
                <w:rFonts w:ascii="Arial" w:eastAsia="SimHei" w:hAnsi="Arial" w:cs="Arial"/>
              </w:rPr>
            </w:pPr>
          </w:p>
        </w:tc>
      </w:tr>
      <w:tr w:rsidR="00E2616E" w:rsidRPr="001C7CB6" w:rsidTr="00A47574">
        <w:trPr>
          <w:cantSplit/>
          <w:trHeight w:val="55"/>
        </w:trPr>
        <w:tc>
          <w:tcPr>
            <w:tcW w:w="9083" w:type="dxa"/>
            <w:gridSpan w:val="3"/>
            <w:vAlign w:val="bottom"/>
          </w:tcPr>
          <w:p w:rsidR="00E2616E" w:rsidRPr="00607CF3" w:rsidRDefault="00E2616E">
            <w:pPr>
              <w:pStyle w:val="NovartisBodyText"/>
              <w:rPr>
                <w:rFonts w:eastAsia="SimHei"/>
              </w:rPr>
            </w:pPr>
          </w:p>
          <w:p w:rsidR="00E2616E" w:rsidRPr="00607CF3" w:rsidRDefault="00E2616E">
            <w:pPr>
              <w:pStyle w:val="NovartisBodyText"/>
              <w:rPr>
                <w:rFonts w:eastAsia="SimHei"/>
              </w:rPr>
            </w:pPr>
          </w:p>
          <w:p w:rsidR="00636B07" w:rsidRPr="00607CF3" w:rsidRDefault="00636B07">
            <w:pPr>
              <w:pStyle w:val="NovartisBodyText"/>
              <w:rPr>
                <w:rFonts w:eastAsia="SimHei"/>
              </w:rPr>
            </w:pPr>
          </w:p>
          <w:p w:rsidR="00636B07" w:rsidRPr="00607CF3" w:rsidRDefault="00636B07">
            <w:pPr>
              <w:pStyle w:val="NovartisBodyText"/>
              <w:rPr>
                <w:rFonts w:eastAsia="SimHei"/>
              </w:rPr>
            </w:pPr>
          </w:p>
          <w:p w:rsidR="00636B07" w:rsidRPr="00607CF3" w:rsidRDefault="00636B07">
            <w:pPr>
              <w:pStyle w:val="NovartisBodyText"/>
              <w:rPr>
                <w:rFonts w:eastAsia="SimHei"/>
              </w:rPr>
            </w:pPr>
          </w:p>
          <w:p w:rsidR="00636B07" w:rsidRPr="00607CF3" w:rsidRDefault="00636B07">
            <w:pPr>
              <w:pStyle w:val="NovartisBodyText"/>
              <w:rPr>
                <w:rFonts w:eastAsia="SimHei"/>
              </w:rPr>
            </w:pPr>
          </w:p>
          <w:p w:rsidR="00636B07" w:rsidRPr="00607CF3" w:rsidRDefault="00636B07">
            <w:pPr>
              <w:pStyle w:val="NovartisBodyText"/>
              <w:rPr>
                <w:rFonts w:eastAsia="SimHei"/>
              </w:rPr>
            </w:pPr>
          </w:p>
          <w:p w:rsidR="00636B07" w:rsidRPr="00607CF3" w:rsidRDefault="00636B07">
            <w:pPr>
              <w:pStyle w:val="NovartisBodyText"/>
              <w:rPr>
                <w:rFonts w:eastAsia="SimHei"/>
              </w:rPr>
            </w:pPr>
          </w:p>
          <w:p w:rsidR="00E2616E" w:rsidRPr="00607CF3" w:rsidRDefault="00E2616E">
            <w:pPr>
              <w:pStyle w:val="NovartisBodyText"/>
              <w:rPr>
                <w:rFonts w:eastAsia="SimHei"/>
              </w:rPr>
            </w:pPr>
          </w:p>
          <w:p w:rsidR="00E2616E" w:rsidRPr="00607CF3" w:rsidRDefault="00E2616E">
            <w:pPr>
              <w:pStyle w:val="NovartisBodyText"/>
              <w:rPr>
                <w:rFonts w:eastAsia="SimHei"/>
              </w:rPr>
            </w:pPr>
          </w:p>
          <w:p w:rsidR="00E2616E" w:rsidRPr="00607CF3" w:rsidRDefault="00E2616E">
            <w:pPr>
              <w:pStyle w:val="NovartisBodyText"/>
              <w:rPr>
                <w:rFonts w:eastAsia="SimHei"/>
              </w:rPr>
            </w:pPr>
          </w:p>
          <w:p w:rsidR="00E2616E" w:rsidRPr="00607CF3" w:rsidRDefault="00E2616E">
            <w:pPr>
              <w:pStyle w:val="NovartisBodyText"/>
              <w:rPr>
                <w:rFonts w:eastAsia="SimHei"/>
              </w:rPr>
            </w:pPr>
          </w:p>
          <w:p w:rsidR="00E2616E" w:rsidRDefault="00E2616E">
            <w:pPr>
              <w:pStyle w:val="NovartisBodyText"/>
              <w:rPr>
                <w:rFonts w:eastAsia="SimHei"/>
              </w:rPr>
            </w:pPr>
          </w:p>
          <w:p w:rsidR="00FB2D0C" w:rsidRPr="00607CF3" w:rsidRDefault="00FB2D0C">
            <w:pPr>
              <w:pStyle w:val="NovartisBodyText"/>
              <w:rPr>
                <w:rFonts w:eastAsia="SimHei"/>
              </w:rPr>
            </w:pPr>
          </w:p>
          <w:p w:rsidR="00E2616E" w:rsidRPr="00607CF3" w:rsidRDefault="00E2616E">
            <w:pPr>
              <w:pStyle w:val="NovartisBodyText"/>
              <w:rPr>
                <w:rFonts w:eastAsia="SimHei"/>
              </w:rPr>
            </w:pPr>
          </w:p>
          <w:p w:rsidR="00E2616E" w:rsidRPr="00607CF3" w:rsidRDefault="00E2616E">
            <w:pPr>
              <w:pStyle w:val="NovartisBodyText"/>
              <w:rPr>
                <w:rFonts w:eastAsia="SimHei"/>
              </w:rPr>
            </w:pPr>
          </w:p>
          <w:p w:rsidR="00E2616E" w:rsidRDefault="00E2616E">
            <w:pPr>
              <w:pStyle w:val="NovartisBodyText"/>
              <w:rPr>
                <w:rFonts w:eastAsia="SimHei"/>
              </w:rPr>
            </w:pPr>
          </w:p>
          <w:p w:rsidR="0069603B" w:rsidRDefault="0069603B">
            <w:pPr>
              <w:pStyle w:val="NovartisBodyText"/>
              <w:rPr>
                <w:rFonts w:eastAsia="SimHei"/>
              </w:rPr>
            </w:pPr>
          </w:p>
          <w:p w:rsidR="0069603B" w:rsidRPr="00607CF3" w:rsidRDefault="0069603B">
            <w:pPr>
              <w:pStyle w:val="NovartisBodyText"/>
              <w:rPr>
                <w:rFonts w:eastAsia="SimHei"/>
              </w:rPr>
            </w:pPr>
          </w:p>
          <w:p w:rsidR="00E2616E" w:rsidRPr="00607CF3" w:rsidRDefault="00E2616E">
            <w:pPr>
              <w:pStyle w:val="NovartisBodyText"/>
              <w:rPr>
                <w:rFonts w:eastAsia="SimHei"/>
              </w:rPr>
            </w:pPr>
          </w:p>
          <w:p w:rsidR="00636B07" w:rsidRPr="00FB2D0C" w:rsidRDefault="00636B07">
            <w:pPr>
              <w:pStyle w:val="NovartisBodyText"/>
              <w:rPr>
                <w:rFonts w:eastAsia="SimHei"/>
              </w:rPr>
            </w:pPr>
          </w:p>
          <w:p w:rsidR="00EB3EEE" w:rsidRPr="00607CF3" w:rsidRDefault="00EB3EEE">
            <w:pPr>
              <w:pStyle w:val="NovartisBodyText"/>
              <w:rPr>
                <w:rFonts w:eastAsia="SimHei"/>
              </w:rPr>
            </w:pPr>
          </w:p>
        </w:tc>
      </w:tr>
    </w:tbl>
    <w:p w:rsidR="003906DE" w:rsidRPr="00AD65E3" w:rsidRDefault="003906DE">
      <w:pPr>
        <w:rPr>
          <w:rStyle w:val="SectionBreakNextPage"/>
        </w:rPr>
        <w:sectPr w:rsidR="003906DE" w:rsidRPr="00AD65E3">
          <w:headerReference w:type="even" r:id="rId8"/>
          <w:headerReference w:type="default" r:id="rId9"/>
          <w:footerReference w:type="even" r:id="rId10"/>
          <w:footerReference w:type="default" r:id="rId11"/>
          <w:headerReference w:type="first" r:id="rId12"/>
          <w:footerReference w:type="first" r:id="rId13"/>
          <w:pgSz w:w="12240" w:h="15840" w:code="1"/>
          <w:pgMar w:top="720" w:right="1195" w:bottom="720" w:left="1987" w:header="720" w:footer="720" w:gutter="0"/>
          <w:pgNumType w:start="1"/>
          <w:cols w:space="720"/>
          <w:docGrid w:linePitch="360"/>
        </w:sectPr>
      </w:pPr>
    </w:p>
    <w:tbl>
      <w:tblPr>
        <w:tblW w:w="9101" w:type="dxa"/>
        <w:tblLayout w:type="fixed"/>
        <w:tblCellMar>
          <w:left w:w="29" w:type="dxa"/>
          <w:right w:w="29" w:type="dxa"/>
        </w:tblCellMar>
        <w:tblLook w:val="0000"/>
      </w:tblPr>
      <w:tblGrid>
        <w:gridCol w:w="209"/>
        <w:gridCol w:w="781"/>
        <w:gridCol w:w="713"/>
        <w:gridCol w:w="517"/>
        <w:gridCol w:w="517"/>
        <w:gridCol w:w="517"/>
        <w:gridCol w:w="517"/>
        <w:gridCol w:w="517"/>
        <w:gridCol w:w="517"/>
        <w:gridCol w:w="517"/>
        <w:gridCol w:w="517"/>
        <w:gridCol w:w="517"/>
        <w:gridCol w:w="517"/>
        <w:gridCol w:w="518"/>
        <w:gridCol w:w="1503"/>
        <w:gridCol w:w="207"/>
      </w:tblGrid>
      <w:tr w:rsidR="003906DE" w:rsidRPr="001C7CB6" w:rsidTr="00A47574">
        <w:trPr>
          <w:cantSplit/>
        </w:trPr>
        <w:tc>
          <w:tcPr>
            <w:tcW w:w="9101" w:type="dxa"/>
            <w:gridSpan w:val="16"/>
            <w:vAlign w:val="bottom"/>
          </w:tcPr>
          <w:p w:rsidR="003906DE" w:rsidRPr="001C7CB6" w:rsidRDefault="003906DE">
            <w:pPr>
              <w:pStyle w:val="NovartisBodyText"/>
              <w:rPr>
                <w:rFonts w:eastAsia="SimHei"/>
              </w:rPr>
            </w:pPr>
          </w:p>
        </w:tc>
      </w:tr>
      <w:tr w:rsidR="00DF1036" w:rsidRPr="001C7CB6" w:rsidTr="00A47574">
        <w:trPr>
          <w:cantSplit/>
        </w:trPr>
        <w:tc>
          <w:tcPr>
            <w:tcW w:w="209" w:type="dxa"/>
            <w:vAlign w:val="bottom"/>
          </w:tcPr>
          <w:p w:rsidR="00DF1036" w:rsidRPr="001C7CB6" w:rsidRDefault="00DF1036" w:rsidP="003906DE">
            <w:pPr>
              <w:adjustRightInd w:val="0"/>
              <w:snapToGrid w:val="0"/>
              <w:spacing w:before="80" w:after="80"/>
              <w:rPr>
                <w:rFonts w:eastAsia="SimHei"/>
              </w:rPr>
            </w:pPr>
          </w:p>
        </w:tc>
        <w:tc>
          <w:tcPr>
            <w:tcW w:w="8685" w:type="dxa"/>
            <w:gridSpan w:val="14"/>
            <w:vAlign w:val="center"/>
          </w:tcPr>
          <w:p w:rsidR="00531380" w:rsidRPr="006A7B61" w:rsidRDefault="00DF1036" w:rsidP="00636B07">
            <w:pPr>
              <w:ind w:left="332" w:hanging="360"/>
              <w:rPr>
                <w:rFonts w:eastAsia="SimHei"/>
              </w:rPr>
            </w:pPr>
            <w:r w:rsidRPr="006A7B61">
              <w:rPr>
                <w:rFonts w:eastAsia="SimHei"/>
              </w:rPr>
              <w:t>5.</w:t>
            </w:r>
            <w:r w:rsidRPr="006A7B61">
              <w:rPr>
                <w:rFonts w:eastAsia="SimHei"/>
              </w:rPr>
              <w:tab/>
            </w:r>
            <w:r w:rsidR="00EB3EEE" w:rsidRPr="006A7B61">
              <w:rPr>
                <w:rFonts w:eastAsia="SimHei"/>
              </w:rPr>
              <w:t>过去</w:t>
            </w:r>
            <w:r w:rsidR="00EB3EEE" w:rsidRPr="006A7B61">
              <w:rPr>
                <w:rFonts w:eastAsia="SimHei"/>
              </w:rPr>
              <w:t>7</w:t>
            </w:r>
            <w:r w:rsidR="00EB3EEE" w:rsidRPr="006A7B61">
              <w:rPr>
                <w:rFonts w:eastAsia="SimHei"/>
              </w:rPr>
              <w:t>天，</w:t>
            </w:r>
            <w:r w:rsidR="00EB3EEE" w:rsidRPr="006A7B61">
              <w:rPr>
                <w:rFonts w:eastAsia="SimHei"/>
                <w:u w:val="single"/>
              </w:rPr>
              <w:t>当您在工作时</w:t>
            </w:r>
            <w:r w:rsidR="00EB3EEE" w:rsidRPr="006A7B61">
              <w:rPr>
                <w:rFonts w:eastAsia="SimHei"/>
              </w:rPr>
              <w:t>，健康问题对您的工作效率影响有多大</w:t>
            </w:r>
            <w:r w:rsidR="00EB3EEE" w:rsidRPr="006A7B61">
              <w:rPr>
                <w:rFonts w:eastAsia="SimHei"/>
              </w:rPr>
              <w:t xml:space="preserve">? </w:t>
            </w:r>
          </w:p>
          <w:p w:rsidR="00636B07" w:rsidRPr="006A7B61" w:rsidRDefault="00FB2D0C" w:rsidP="00FB2D0C">
            <w:pPr>
              <w:ind w:left="332" w:hanging="1"/>
              <w:rPr>
                <w:rFonts w:eastAsia="SimHei"/>
              </w:rPr>
            </w:pPr>
            <w:r>
              <w:rPr>
                <w:rFonts w:eastAsia="SimHei"/>
                <w:i/>
                <w:iCs/>
              </w:rPr>
              <w:br/>
            </w:r>
            <w:r w:rsidR="00EB3EEE" w:rsidRPr="006A7B61">
              <w:rPr>
                <w:rFonts w:eastAsia="SimHei"/>
                <w:i/>
                <w:iCs/>
              </w:rPr>
              <w:t>请回想您的工作量或类别受到限制的日子、您完成的工作比自己想完成的少的日子、或您不能如常细心工作的日子。如果健康问题对您的工作影响不大，请圈选较小的号码；如果健康问题对您的工作影响很大，请圈选较大的号码。</w:t>
            </w:r>
          </w:p>
          <w:p w:rsidR="00DF1036" w:rsidRPr="006A7B61" w:rsidRDefault="00DF1036" w:rsidP="00E60C07">
            <w:pPr>
              <w:rPr>
                <w:rFonts w:eastAsia="SimHei"/>
                <w:iCs/>
              </w:rPr>
            </w:pPr>
          </w:p>
          <w:p w:rsidR="00296956" w:rsidRPr="006A7B61" w:rsidRDefault="00296956" w:rsidP="00787CB9">
            <w:pPr>
              <w:jc w:val="center"/>
              <w:rPr>
                <w:rFonts w:ascii="SimHei" w:eastAsia="SimHei"/>
                <w:iCs/>
              </w:rPr>
            </w:pPr>
            <w:r w:rsidRPr="006A7B61">
              <w:rPr>
                <w:rFonts w:ascii="SimHei" w:eastAsia="SimHei" w:hint="eastAsia"/>
                <w:iCs/>
              </w:rPr>
              <w:t>只考虑</w:t>
            </w:r>
            <w:r w:rsidRPr="006A7B61">
              <w:rPr>
                <w:rFonts w:ascii="SimHei" w:eastAsia="SimHei" w:hint="eastAsia"/>
                <w:iCs/>
                <w:u w:val="single"/>
              </w:rPr>
              <w:t>您在工作时</w:t>
            </w:r>
          </w:p>
          <w:p w:rsidR="00296956" w:rsidRPr="006A7B61" w:rsidRDefault="002A6267" w:rsidP="00787CB9">
            <w:pPr>
              <w:jc w:val="center"/>
              <w:rPr>
                <w:rFonts w:eastAsia="SimHei"/>
                <w:iCs/>
              </w:rPr>
            </w:pPr>
            <w:r w:rsidRPr="006A7B61">
              <w:rPr>
                <w:rFonts w:ascii="SimHei" w:eastAsia="SimHei" w:hint="eastAsia"/>
                <w:iCs/>
                <w:u w:val="single"/>
              </w:rPr>
              <w:t>健康问题</w:t>
            </w:r>
            <w:r w:rsidR="00296956" w:rsidRPr="006A7B61">
              <w:rPr>
                <w:rFonts w:ascii="SimHei" w:eastAsia="SimHei" w:hint="eastAsia"/>
                <w:iCs/>
              </w:rPr>
              <w:t>对您的工作效率影响有多大。</w:t>
            </w:r>
          </w:p>
        </w:tc>
        <w:tc>
          <w:tcPr>
            <w:tcW w:w="207" w:type="dxa"/>
            <w:vAlign w:val="bottom"/>
          </w:tcPr>
          <w:p w:rsidR="00DF1036" w:rsidRPr="001C7CB6" w:rsidRDefault="00DF1036" w:rsidP="003906DE">
            <w:pPr>
              <w:adjustRightInd w:val="0"/>
              <w:snapToGrid w:val="0"/>
              <w:spacing w:before="80" w:after="80"/>
              <w:rPr>
                <w:rFonts w:eastAsia="SimHei"/>
              </w:rPr>
            </w:pPr>
          </w:p>
        </w:tc>
      </w:tr>
      <w:tr w:rsidR="00DF1036" w:rsidRPr="001C7CB6" w:rsidTr="00A47574">
        <w:trPr>
          <w:cantSplit/>
          <w:trHeight w:val="656"/>
        </w:trPr>
        <w:tc>
          <w:tcPr>
            <w:tcW w:w="209" w:type="dxa"/>
            <w:vMerge w:val="restart"/>
            <w:vAlign w:val="bottom"/>
          </w:tcPr>
          <w:p w:rsidR="00DF1036" w:rsidRPr="001C7CB6" w:rsidRDefault="00DF1036" w:rsidP="003906DE">
            <w:pPr>
              <w:adjustRightInd w:val="0"/>
              <w:snapToGrid w:val="0"/>
              <w:spacing w:before="80" w:after="80"/>
              <w:rPr>
                <w:rFonts w:eastAsia="SimHei"/>
              </w:rPr>
            </w:pPr>
          </w:p>
        </w:tc>
        <w:tc>
          <w:tcPr>
            <w:tcW w:w="1494" w:type="dxa"/>
            <w:gridSpan w:val="2"/>
            <w:vMerge w:val="restart"/>
            <w:vAlign w:val="center"/>
          </w:tcPr>
          <w:p w:rsidR="00DF1036" w:rsidRPr="006A7B61" w:rsidRDefault="00EB3EEE" w:rsidP="00A72421">
            <w:pPr>
              <w:adjustRightInd w:val="0"/>
              <w:snapToGrid w:val="0"/>
              <w:spacing w:before="80" w:after="80"/>
              <w:rPr>
                <w:rFonts w:eastAsia="SimHei"/>
              </w:rPr>
            </w:pPr>
            <w:r w:rsidRPr="006A7B61">
              <w:rPr>
                <w:rFonts w:eastAsia="SimHei"/>
              </w:rPr>
              <w:t>健康问题对我的工作毫无影响</w:t>
            </w: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8" w:type="dxa"/>
            <w:vAlign w:val="center"/>
          </w:tcPr>
          <w:p w:rsidR="00DF1036" w:rsidRPr="006A7B61" w:rsidRDefault="00DF1036" w:rsidP="003906DE">
            <w:pPr>
              <w:adjustRightInd w:val="0"/>
              <w:snapToGrid w:val="0"/>
              <w:spacing w:before="80" w:after="80"/>
              <w:jc w:val="center"/>
              <w:rPr>
                <w:rFonts w:eastAsia="SimHei"/>
              </w:rPr>
            </w:pPr>
          </w:p>
        </w:tc>
        <w:tc>
          <w:tcPr>
            <w:tcW w:w="1503" w:type="dxa"/>
            <w:vMerge w:val="restart"/>
            <w:vAlign w:val="center"/>
          </w:tcPr>
          <w:p w:rsidR="00DF1036" w:rsidRPr="006A7B61" w:rsidRDefault="00EB3EEE" w:rsidP="00A72421">
            <w:pPr>
              <w:adjustRightInd w:val="0"/>
              <w:snapToGrid w:val="0"/>
              <w:spacing w:before="80" w:after="80"/>
              <w:ind w:left="61"/>
              <w:rPr>
                <w:rFonts w:eastAsia="SimHei"/>
              </w:rPr>
            </w:pPr>
            <w:r w:rsidRPr="006A7B61">
              <w:rPr>
                <w:rFonts w:eastAsia="SimHei"/>
              </w:rPr>
              <w:t>健康问题使我完全无法工作</w:t>
            </w:r>
          </w:p>
        </w:tc>
        <w:tc>
          <w:tcPr>
            <w:tcW w:w="207" w:type="dxa"/>
            <w:vMerge w:val="restart"/>
            <w:vAlign w:val="bottom"/>
          </w:tcPr>
          <w:p w:rsidR="00DF1036" w:rsidRPr="001C7CB6" w:rsidRDefault="00DF1036" w:rsidP="003906DE">
            <w:pPr>
              <w:adjustRightInd w:val="0"/>
              <w:snapToGrid w:val="0"/>
              <w:spacing w:before="80" w:after="80"/>
              <w:rPr>
                <w:rFonts w:eastAsia="SimHei"/>
              </w:rPr>
            </w:pPr>
          </w:p>
        </w:tc>
      </w:tr>
      <w:tr w:rsidR="00DF1036" w:rsidRPr="001C7CB6" w:rsidTr="00A47574">
        <w:trPr>
          <w:cantSplit/>
          <w:trHeight w:val="657"/>
        </w:trPr>
        <w:tc>
          <w:tcPr>
            <w:tcW w:w="209" w:type="dxa"/>
            <w:vMerge/>
            <w:vAlign w:val="bottom"/>
          </w:tcPr>
          <w:p w:rsidR="00DF1036" w:rsidRPr="001C7CB6" w:rsidRDefault="00DF1036" w:rsidP="003906DE">
            <w:pPr>
              <w:adjustRightInd w:val="0"/>
              <w:snapToGrid w:val="0"/>
              <w:spacing w:before="80" w:after="80"/>
              <w:rPr>
                <w:rFonts w:eastAsia="SimHei"/>
              </w:rPr>
            </w:pPr>
          </w:p>
        </w:tc>
        <w:tc>
          <w:tcPr>
            <w:tcW w:w="1494" w:type="dxa"/>
            <w:gridSpan w:val="2"/>
            <w:vMerge/>
            <w:vAlign w:val="center"/>
          </w:tcPr>
          <w:p w:rsidR="00DF1036" w:rsidRPr="006A7B61" w:rsidRDefault="00DF1036" w:rsidP="003906DE">
            <w:pPr>
              <w:adjustRightInd w:val="0"/>
              <w:snapToGrid w:val="0"/>
              <w:spacing w:before="80" w:after="80"/>
              <w:jc w:val="center"/>
              <w:rPr>
                <w:rFonts w:eastAsia="SimHei"/>
              </w:rPr>
            </w:pPr>
          </w:p>
        </w:tc>
        <w:tc>
          <w:tcPr>
            <w:tcW w:w="517" w:type="dxa"/>
          </w:tcPr>
          <w:p w:rsidR="00DF1036" w:rsidRPr="006A7B61" w:rsidRDefault="00DF1036" w:rsidP="003906DE">
            <w:pPr>
              <w:spacing w:before="120" w:after="120"/>
              <w:jc w:val="center"/>
              <w:rPr>
                <w:rFonts w:eastAsia="SimHei"/>
              </w:rPr>
            </w:pPr>
            <w:r w:rsidRPr="006A7B61">
              <w:rPr>
                <w:rFonts w:eastAsia="SimHei"/>
              </w:rPr>
              <w:t>0</w:t>
            </w:r>
          </w:p>
        </w:tc>
        <w:tc>
          <w:tcPr>
            <w:tcW w:w="517" w:type="dxa"/>
          </w:tcPr>
          <w:p w:rsidR="00DF1036" w:rsidRPr="006A7B61" w:rsidRDefault="00DF1036" w:rsidP="003906DE">
            <w:pPr>
              <w:spacing w:before="120" w:after="120"/>
              <w:jc w:val="center"/>
              <w:rPr>
                <w:rFonts w:eastAsia="SimHei"/>
              </w:rPr>
            </w:pPr>
            <w:r w:rsidRPr="006A7B61">
              <w:rPr>
                <w:rFonts w:eastAsia="SimHei"/>
              </w:rPr>
              <w:t>1</w:t>
            </w:r>
          </w:p>
        </w:tc>
        <w:tc>
          <w:tcPr>
            <w:tcW w:w="517" w:type="dxa"/>
          </w:tcPr>
          <w:p w:rsidR="00DF1036" w:rsidRPr="006A7B61" w:rsidRDefault="00DF1036" w:rsidP="003906DE">
            <w:pPr>
              <w:spacing w:before="120" w:after="120"/>
              <w:jc w:val="center"/>
              <w:rPr>
                <w:rFonts w:eastAsia="SimHei"/>
              </w:rPr>
            </w:pPr>
            <w:r w:rsidRPr="006A7B61">
              <w:rPr>
                <w:rFonts w:eastAsia="SimHei"/>
              </w:rPr>
              <w:t>2</w:t>
            </w:r>
          </w:p>
        </w:tc>
        <w:tc>
          <w:tcPr>
            <w:tcW w:w="517" w:type="dxa"/>
          </w:tcPr>
          <w:p w:rsidR="00DF1036" w:rsidRPr="006A7B61" w:rsidRDefault="00DF1036" w:rsidP="003906DE">
            <w:pPr>
              <w:spacing w:before="120" w:after="120"/>
              <w:jc w:val="center"/>
              <w:rPr>
                <w:rFonts w:eastAsia="SimHei"/>
              </w:rPr>
            </w:pPr>
            <w:r w:rsidRPr="006A7B61">
              <w:rPr>
                <w:rFonts w:eastAsia="SimHei"/>
              </w:rPr>
              <w:t>3</w:t>
            </w:r>
          </w:p>
        </w:tc>
        <w:tc>
          <w:tcPr>
            <w:tcW w:w="517" w:type="dxa"/>
          </w:tcPr>
          <w:p w:rsidR="00DF1036" w:rsidRPr="006A7B61" w:rsidRDefault="00DF1036" w:rsidP="003906DE">
            <w:pPr>
              <w:spacing w:before="120" w:after="120"/>
              <w:jc w:val="center"/>
              <w:rPr>
                <w:rFonts w:eastAsia="SimHei"/>
              </w:rPr>
            </w:pPr>
            <w:r w:rsidRPr="006A7B61">
              <w:rPr>
                <w:rFonts w:eastAsia="SimHei"/>
              </w:rPr>
              <w:t>4</w:t>
            </w:r>
          </w:p>
        </w:tc>
        <w:tc>
          <w:tcPr>
            <w:tcW w:w="517" w:type="dxa"/>
          </w:tcPr>
          <w:p w:rsidR="00DF1036" w:rsidRPr="006A7B61" w:rsidRDefault="00DF1036" w:rsidP="003906DE">
            <w:pPr>
              <w:spacing w:before="120" w:after="120"/>
              <w:jc w:val="center"/>
              <w:rPr>
                <w:rFonts w:eastAsia="SimHei"/>
              </w:rPr>
            </w:pPr>
            <w:r w:rsidRPr="006A7B61">
              <w:rPr>
                <w:rFonts w:eastAsia="SimHei"/>
              </w:rPr>
              <w:t>5</w:t>
            </w:r>
          </w:p>
        </w:tc>
        <w:tc>
          <w:tcPr>
            <w:tcW w:w="517" w:type="dxa"/>
          </w:tcPr>
          <w:p w:rsidR="00DF1036" w:rsidRPr="006A7B61" w:rsidRDefault="00DF1036" w:rsidP="003906DE">
            <w:pPr>
              <w:spacing w:before="120" w:after="120"/>
              <w:jc w:val="center"/>
              <w:rPr>
                <w:rFonts w:eastAsia="SimHei"/>
              </w:rPr>
            </w:pPr>
            <w:r w:rsidRPr="006A7B61">
              <w:rPr>
                <w:rFonts w:eastAsia="SimHei"/>
              </w:rPr>
              <w:t>6</w:t>
            </w:r>
          </w:p>
        </w:tc>
        <w:tc>
          <w:tcPr>
            <w:tcW w:w="517" w:type="dxa"/>
          </w:tcPr>
          <w:p w:rsidR="00DF1036" w:rsidRPr="006A7B61" w:rsidRDefault="00DF1036" w:rsidP="003906DE">
            <w:pPr>
              <w:spacing w:before="120" w:after="120"/>
              <w:jc w:val="center"/>
              <w:rPr>
                <w:rFonts w:eastAsia="SimHei"/>
              </w:rPr>
            </w:pPr>
            <w:r w:rsidRPr="006A7B61">
              <w:rPr>
                <w:rFonts w:eastAsia="SimHei"/>
              </w:rPr>
              <w:t>7</w:t>
            </w:r>
          </w:p>
        </w:tc>
        <w:tc>
          <w:tcPr>
            <w:tcW w:w="517" w:type="dxa"/>
          </w:tcPr>
          <w:p w:rsidR="00DF1036" w:rsidRPr="006A7B61" w:rsidRDefault="00DF1036" w:rsidP="003906DE">
            <w:pPr>
              <w:spacing w:before="120" w:after="120"/>
              <w:jc w:val="center"/>
              <w:rPr>
                <w:rFonts w:eastAsia="SimHei"/>
              </w:rPr>
            </w:pPr>
            <w:r w:rsidRPr="006A7B61">
              <w:rPr>
                <w:rFonts w:eastAsia="SimHei"/>
              </w:rPr>
              <w:t>8</w:t>
            </w:r>
          </w:p>
        </w:tc>
        <w:tc>
          <w:tcPr>
            <w:tcW w:w="517" w:type="dxa"/>
          </w:tcPr>
          <w:p w:rsidR="00DF1036" w:rsidRPr="006A7B61" w:rsidRDefault="00DF1036" w:rsidP="003906DE">
            <w:pPr>
              <w:spacing w:before="120" w:after="120"/>
              <w:jc w:val="center"/>
              <w:rPr>
                <w:rFonts w:eastAsia="SimHei"/>
              </w:rPr>
            </w:pPr>
            <w:r w:rsidRPr="006A7B61">
              <w:rPr>
                <w:rFonts w:eastAsia="SimHei"/>
              </w:rPr>
              <w:t>9</w:t>
            </w:r>
          </w:p>
        </w:tc>
        <w:tc>
          <w:tcPr>
            <w:tcW w:w="518" w:type="dxa"/>
          </w:tcPr>
          <w:p w:rsidR="00DF1036" w:rsidRPr="006A7B61" w:rsidRDefault="00DF1036" w:rsidP="003906DE">
            <w:pPr>
              <w:spacing w:before="120" w:after="120"/>
              <w:jc w:val="center"/>
              <w:rPr>
                <w:rFonts w:eastAsia="SimHei"/>
              </w:rPr>
            </w:pPr>
            <w:r w:rsidRPr="006A7B61">
              <w:rPr>
                <w:rFonts w:eastAsia="SimHei"/>
              </w:rPr>
              <w:t>10</w:t>
            </w:r>
          </w:p>
        </w:tc>
        <w:tc>
          <w:tcPr>
            <w:tcW w:w="1503" w:type="dxa"/>
            <w:vMerge/>
            <w:vAlign w:val="center"/>
          </w:tcPr>
          <w:p w:rsidR="00DF1036" w:rsidRPr="006A7B61" w:rsidRDefault="00DF1036" w:rsidP="003906DE">
            <w:pPr>
              <w:adjustRightInd w:val="0"/>
              <w:snapToGrid w:val="0"/>
              <w:spacing w:before="80" w:after="80"/>
              <w:jc w:val="center"/>
              <w:rPr>
                <w:rFonts w:eastAsia="SimHei"/>
              </w:rPr>
            </w:pPr>
          </w:p>
        </w:tc>
        <w:tc>
          <w:tcPr>
            <w:tcW w:w="207" w:type="dxa"/>
            <w:vMerge/>
            <w:vAlign w:val="bottom"/>
          </w:tcPr>
          <w:p w:rsidR="00DF1036" w:rsidRPr="001C7CB6" w:rsidRDefault="00DF1036" w:rsidP="003906DE">
            <w:pPr>
              <w:adjustRightInd w:val="0"/>
              <w:snapToGrid w:val="0"/>
              <w:spacing w:before="80" w:after="80"/>
              <w:rPr>
                <w:rFonts w:eastAsia="SimHei"/>
              </w:rPr>
            </w:pPr>
          </w:p>
        </w:tc>
      </w:tr>
      <w:tr w:rsidR="00DF1036" w:rsidRPr="001C7CB6" w:rsidTr="00A47574">
        <w:trPr>
          <w:cantSplit/>
        </w:trPr>
        <w:tc>
          <w:tcPr>
            <w:tcW w:w="209" w:type="dxa"/>
            <w:vAlign w:val="bottom"/>
          </w:tcPr>
          <w:p w:rsidR="00DF1036" w:rsidRPr="001C7CB6" w:rsidRDefault="00DF1036" w:rsidP="003906DE">
            <w:pPr>
              <w:adjustRightInd w:val="0"/>
              <w:snapToGrid w:val="0"/>
              <w:spacing w:before="80" w:after="80"/>
              <w:rPr>
                <w:rFonts w:eastAsia="SimHei"/>
              </w:rPr>
            </w:pPr>
          </w:p>
        </w:tc>
        <w:tc>
          <w:tcPr>
            <w:tcW w:w="781" w:type="dxa"/>
            <w:vAlign w:val="center"/>
          </w:tcPr>
          <w:p w:rsidR="00DF1036" w:rsidRPr="006A7B61" w:rsidRDefault="00DF1036" w:rsidP="003906DE">
            <w:pPr>
              <w:ind w:left="242" w:hanging="90"/>
              <w:rPr>
                <w:rFonts w:eastAsia="SimHei"/>
                <w:b/>
                <w:bCs/>
              </w:rPr>
            </w:pPr>
          </w:p>
        </w:tc>
        <w:tc>
          <w:tcPr>
            <w:tcW w:w="713" w:type="dxa"/>
            <w:shd w:val="clear" w:color="auto" w:fill="auto"/>
            <w:vAlign w:val="center"/>
          </w:tcPr>
          <w:p w:rsidR="00DF1036" w:rsidRPr="006A7B61" w:rsidRDefault="00DF1036" w:rsidP="003906DE">
            <w:pPr>
              <w:adjustRightInd w:val="0"/>
              <w:snapToGrid w:val="0"/>
              <w:spacing w:before="80" w:after="80"/>
              <w:rPr>
                <w:rFonts w:eastAsia="SimHei"/>
                <w:b/>
                <w:bCs/>
              </w:rPr>
            </w:pPr>
          </w:p>
        </w:tc>
        <w:tc>
          <w:tcPr>
            <w:tcW w:w="5688" w:type="dxa"/>
            <w:gridSpan w:val="11"/>
            <w:shd w:val="clear" w:color="auto" w:fill="auto"/>
            <w:vAlign w:val="center"/>
          </w:tcPr>
          <w:p w:rsidR="00DF1036" w:rsidRPr="006A7B61" w:rsidRDefault="00EB3EEE" w:rsidP="003906DE">
            <w:pPr>
              <w:adjustRightInd w:val="0"/>
              <w:snapToGrid w:val="0"/>
              <w:spacing w:before="80" w:after="80"/>
              <w:jc w:val="center"/>
              <w:rPr>
                <w:rFonts w:eastAsia="SimHei"/>
              </w:rPr>
            </w:pPr>
            <w:r w:rsidRPr="006A7B61">
              <w:rPr>
                <w:rFonts w:eastAsia="SimHei"/>
              </w:rPr>
              <w:t>请圈选一个号码</w:t>
            </w:r>
          </w:p>
        </w:tc>
        <w:tc>
          <w:tcPr>
            <w:tcW w:w="1503" w:type="dxa"/>
            <w:vAlign w:val="center"/>
          </w:tcPr>
          <w:p w:rsidR="00DF1036" w:rsidRPr="006A7B61" w:rsidRDefault="00DF1036" w:rsidP="003906DE">
            <w:pPr>
              <w:adjustRightInd w:val="0"/>
              <w:snapToGrid w:val="0"/>
              <w:spacing w:before="80" w:after="80"/>
              <w:jc w:val="center"/>
              <w:rPr>
                <w:rFonts w:eastAsia="SimHei"/>
              </w:rPr>
            </w:pPr>
          </w:p>
        </w:tc>
        <w:tc>
          <w:tcPr>
            <w:tcW w:w="207" w:type="dxa"/>
            <w:vAlign w:val="bottom"/>
          </w:tcPr>
          <w:p w:rsidR="00DF1036" w:rsidRPr="001C7CB6" w:rsidRDefault="00DF1036" w:rsidP="003906DE">
            <w:pPr>
              <w:adjustRightInd w:val="0"/>
              <w:snapToGrid w:val="0"/>
              <w:spacing w:before="80" w:after="80"/>
              <w:rPr>
                <w:rFonts w:eastAsia="SimHei"/>
              </w:rPr>
            </w:pPr>
          </w:p>
        </w:tc>
      </w:tr>
      <w:tr w:rsidR="00DF1036" w:rsidRPr="001C7CB6" w:rsidTr="00A47574">
        <w:trPr>
          <w:cantSplit/>
        </w:trPr>
        <w:tc>
          <w:tcPr>
            <w:tcW w:w="209" w:type="dxa"/>
            <w:vAlign w:val="bottom"/>
          </w:tcPr>
          <w:p w:rsidR="00DF1036" w:rsidRPr="001C7CB6" w:rsidRDefault="00DF1036" w:rsidP="003906DE">
            <w:pPr>
              <w:adjustRightInd w:val="0"/>
              <w:snapToGrid w:val="0"/>
              <w:spacing w:before="80" w:after="80"/>
              <w:rPr>
                <w:rFonts w:eastAsia="SimHei"/>
              </w:rPr>
            </w:pPr>
          </w:p>
        </w:tc>
        <w:tc>
          <w:tcPr>
            <w:tcW w:w="781" w:type="dxa"/>
            <w:vAlign w:val="center"/>
          </w:tcPr>
          <w:p w:rsidR="00DF1036" w:rsidRPr="006A7B61" w:rsidRDefault="00DF1036" w:rsidP="003906DE">
            <w:pPr>
              <w:ind w:left="242" w:hanging="90"/>
              <w:rPr>
                <w:rFonts w:eastAsia="SimHei"/>
                <w:b/>
                <w:bCs/>
              </w:rPr>
            </w:pPr>
          </w:p>
        </w:tc>
        <w:tc>
          <w:tcPr>
            <w:tcW w:w="713" w:type="dxa"/>
            <w:shd w:val="clear" w:color="auto" w:fill="auto"/>
            <w:vAlign w:val="center"/>
          </w:tcPr>
          <w:p w:rsidR="00DF1036" w:rsidRPr="006A7B61" w:rsidRDefault="00DF1036" w:rsidP="003906DE">
            <w:pPr>
              <w:adjustRightInd w:val="0"/>
              <w:snapToGrid w:val="0"/>
              <w:spacing w:before="80" w:after="80"/>
              <w:rPr>
                <w:rFonts w:eastAsia="SimHei"/>
                <w:b/>
                <w:bCs/>
              </w:rPr>
            </w:pPr>
          </w:p>
        </w:tc>
        <w:tc>
          <w:tcPr>
            <w:tcW w:w="5688" w:type="dxa"/>
            <w:gridSpan w:val="11"/>
            <w:shd w:val="clear" w:color="auto" w:fill="auto"/>
            <w:vAlign w:val="center"/>
          </w:tcPr>
          <w:p w:rsidR="00DF1036" w:rsidRPr="006A7B61" w:rsidRDefault="00DF1036" w:rsidP="003906DE">
            <w:pPr>
              <w:adjustRightInd w:val="0"/>
              <w:snapToGrid w:val="0"/>
              <w:spacing w:before="80" w:after="80"/>
              <w:jc w:val="center"/>
              <w:rPr>
                <w:rFonts w:eastAsia="SimHei"/>
              </w:rPr>
            </w:pPr>
          </w:p>
        </w:tc>
        <w:tc>
          <w:tcPr>
            <w:tcW w:w="1503" w:type="dxa"/>
            <w:vAlign w:val="center"/>
          </w:tcPr>
          <w:p w:rsidR="00DF1036" w:rsidRPr="006A7B61" w:rsidRDefault="00DF1036" w:rsidP="003906DE">
            <w:pPr>
              <w:adjustRightInd w:val="0"/>
              <w:snapToGrid w:val="0"/>
              <w:spacing w:before="80" w:after="80"/>
              <w:jc w:val="center"/>
              <w:rPr>
                <w:rFonts w:eastAsia="SimHei"/>
              </w:rPr>
            </w:pPr>
          </w:p>
        </w:tc>
        <w:tc>
          <w:tcPr>
            <w:tcW w:w="207" w:type="dxa"/>
            <w:vAlign w:val="bottom"/>
          </w:tcPr>
          <w:p w:rsidR="00DF1036" w:rsidRPr="001C7CB6" w:rsidRDefault="00DF1036" w:rsidP="003906DE">
            <w:pPr>
              <w:adjustRightInd w:val="0"/>
              <w:snapToGrid w:val="0"/>
              <w:spacing w:before="80" w:after="80"/>
              <w:rPr>
                <w:rFonts w:eastAsia="SimHei"/>
              </w:rPr>
            </w:pPr>
          </w:p>
        </w:tc>
      </w:tr>
      <w:tr w:rsidR="00DF1036" w:rsidRPr="001C7CB6" w:rsidTr="00A47574">
        <w:trPr>
          <w:cantSplit/>
        </w:trPr>
        <w:tc>
          <w:tcPr>
            <w:tcW w:w="209" w:type="dxa"/>
            <w:vAlign w:val="bottom"/>
          </w:tcPr>
          <w:p w:rsidR="00DF1036" w:rsidRPr="001C7CB6" w:rsidRDefault="00DF1036" w:rsidP="003906DE">
            <w:pPr>
              <w:adjustRightInd w:val="0"/>
              <w:snapToGrid w:val="0"/>
              <w:spacing w:before="80" w:after="80"/>
              <w:rPr>
                <w:rFonts w:eastAsia="SimHei"/>
              </w:rPr>
            </w:pPr>
          </w:p>
        </w:tc>
        <w:tc>
          <w:tcPr>
            <w:tcW w:w="8685" w:type="dxa"/>
            <w:gridSpan w:val="14"/>
            <w:vAlign w:val="center"/>
          </w:tcPr>
          <w:p w:rsidR="00531380" w:rsidRPr="006A7B61" w:rsidRDefault="00DF1036" w:rsidP="00517A11">
            <w:pPr>
              <w:ind w:left="332" w:hanging="360"/>
              <w:rPr>
                <w:rFonts w:eastAsia="SimHei"/>
              </w:rPr>
            </w:pPr>
            <w:r w:rsidRPr="006A7B61">
              <w:rPr>
                <w:rFonts w:eastAsia="SimHei"/>
              </w:rPr>
              <w:t>6.</w:t>
            </w:r>
            <w:r w:rsidRPr="006A7B61">
              <w:rPr>
                <w:rFonts w:eastAsia="SimHei"/>
              </w:rPr>
              <w:tab/>
            </w:r>
            <w:r w:rsidR="00EB3EEE" w:rsidRPr="006A7B61">
              <w:rPr>
                <w:rFonts w:eastAsia="SimHei"/>
              </w:rPr>
              <w:t>过去</w:t>
            </w:r>
            <w:r w:rsidR="00EB3EEE" w:rsidRPr="006A7B61">
              <w:rPr>
                <w:rFonts w:eastAsia="SimHei"/>
              </w:rPr>
              <w:t>7</w:t>
            </w:r>
            <w:r w:rsidR="00D8589F" w:rsidRPr="006A7B61">
              <w:rPr>
                <w:rFonts w:eastAsia="SimHei"/>
              </w:rPr>
              <w:t>天，健康问题对您进行日常活动的能力影响有多大</w:t>
            </w:r>
            <w:r w:rsidR="00D8589F" w:rsidRPr="006A7B61">
              <w:rPr>
                <w:rFonts w:eastAsia="SimHei" w:hAnsi="SimHei"/>
              </w:rPr>
              <w:t>（</w:t>
            </w:r>
            <w:r w:rsidR="00EB3EEE" w:rsidRPr="006A7B61">
              <w:rPr>
                <w:rFonts w:eastAsia="SimHei"/>
              </w:rPr>
              <w:t>这些活动不包括工作</w:t>
            </w:r>
            <w:r w:rsidR="00D8589F" w:rsidRPr="006A7B61">
              <w:rPr>
                <w:rFonts w:eastAsia="SimHei"/>
              </w:rPr>
              <w:t>）</w:t>
            </w:r>
            <w:r w:rsidR="00EB3EEE" w:rsidRPr="006A7B61">
              <w:rPr>
                <w:rFonts w:eastAsia="SimHei"/>
              </w:rPr>
              <w:t xml:space="preserve">? </w:t>
            </w:r>
          </w:p>
          <w:p w:rsidR="00DF1036" w:rsidRPr="006A7B61" w:rsidRDefault="00FB2D0C" w:rsidP="00FB2D0C">
            <w:pPr>
              <w:ind w:left="332" w:hanging="1"/>
              <w:rPr>
                <w:rFonts w:eastAsia="SimHei"/>
                <w:i/>
                <w:iCs/>
              </w:rPr>
            </w:pPr>
            <w:r>
              <w:rPr>
                <w:rFonts w:eastAsia="SimHei"/>
                <w:i/>
                <w:iCs/>
              </w:rPr>
              <w:br/>
            </w:r>
            <w:r w:rsidR="00EB3EEE" w:rsidRPr="006A7B61">
              <w:rPr>
                <w:rFonts w:eastAsia="SimHei"/>
                <w:i/>
                <w:iCs/>
              </w:rPr>
              <w:t>日常活动指的是您平常做的事，如家务、购物、照料小孩、运动、读书等。请回想您的活动量或类别受到限制的</w:t>
            </w:r>
            <w:r w:rsidR="009116C4" w:rsidRPr="006A7B61">
              <w:rPr>
                <w:rFonts w:eastAsia="SimHei"/>
                <w:i/>
                <w:iCs/>
              </w:rPr>
              <w:t>时候</w:t>
            </w:r>
            <w:r w:rsidR="00EB3EEE" w:rsidRPr="006A7B61">
              <w:rPr>
                <w:rFonts w:eastAsia="SimHei"/>
                <w:i/>
                <w:iCs/>
              </w:rPr>
              <w:t>、您完成的活动比自己想完成的少的</w:t>
            </w:r>
            <w:r w:rsidR="009116C4" w:rsidRPr="006A7B61">
              <w:rPr>
                <w:rFonts w:eastAsia="SimHei"/>
                <w:i/>
                <w:iCs/>
              </w:rPr>
              <w:t>时候</w:t>
            </w:r>
            <w:r w:rsidR="00EB3EEE" w:rsidRPr="006A7B61">
              <w:rPr>
                <w:rFonts w:eastAsia="SimHei"/>
                <w:i/>
                <w:iCs/>
              </w:rPr>
              <w:t>。如果健康问题对您的日常活动影响不大，请圈选较小的号码；如果健康问题对您的日常活动影响很大，请圈选较大的号码。</w:t>
            </w:r>
          </w:p>
          <w:p w:rsidR="00296956" w:rsidRPr="006A7B61" w:rsidRDefault="00296956" w:rsidP="00296956">
            <w:pPr>
              <w:ind w:left="360"/>
              <w:jc w:val="center"/>
              <w:rPr>
                <w:iCs/>
              </w:rPr>
            </w:pPr>
          </w:p>
          <w:p w:rsidR="00296956" w:rsidRPr="006A7B61" w:rsidRDefault="00296956" w:rsidP="00787CB9">
            <w:pPr>
              <w:jc w:val="center"/>
              <w:rPr>
                <w:rFonts w:ascii="SimHei" w:eastAsia="SimHei"/>
                <w:iCs/>
              </w:rPr>
            </w:pPr>
            <w:r w:rsidRPr="006A7B61">
              <w:rPr>
                <w:rFonts w:ascii="SimHei" w:eastAsia="SimHei" w:hint="eastAsia"/>
                <w:iCs/>
              </w:rPr>
              <w:t>只考虑</w:t>
            </w:r>
            <w:r w:rsidR="002A6267" w:rsidRPr="006A7B61">
              <w:rPr>
                <w:rFonts w:ascii="SimHei" w:eastAsia="SimHei" w:hint="eastAsia"/>
                <w:iCs/>
                <w:u w:val="single"/>
              </w:rPr>
              <w:t>健康问题</w:t>
            </w:r>
            <w:r w:rsidRPr="006A7B61">
              <w:rPr>
                <w:rFonts w:ascii="SimHei" w:eastAsia="SimHei" w:hint="eastAsia"/>
                <w:iCs/>
              </w:rPr>
              <w:t>对您</w:t>
            </w:r>
          </w:p>
          <w:p w:rsidR="00DF1036" w:rsidRPr="006A7B61" w:rsidRDefault="00296956" w:rsidP="00787CB9">
            <w:pPr>
              <w:jc w:val="center"/>
              <w:rPr>
                <w:rFonts w:eastAsia="SimHei"/>
                <w:iCs/>
              </w:rPr>
            </w:pPr>
            <w:r w:rsidRPr="006A7B61">
              <w:rPr>
                <w:rFonts w:ascii="SimHei" w:eastAsia="SimHei" w:hint="eastAsia"/>
                <w:iCs/>
              </w:rPr>
              <w:t>进行日常活动的</w:t>
            </w:r>
            <w:r w:rsidR="001E0FF3" w:rsidRPr="006A7B61">
              <w:rPr>
                <w:rFonts w:ascii="SimHei" w:eastAsia="SimHei" w:hint="eastAsia"/>
                <w:iCs/>
              </w:rPr>
              <w:t>能力</w:t>
            </w:r>
            <w:r w:rsidRPr="006A7B61">
              <w:rPr>
                <w:rFonts w:ascii="SimHei" w:eastAsia="SimHei" w:hint="eastAsia"/>
                <w:iCs/>
              </w:rPr>
              <w:t>影响有多大</w:t>
            </w:r>
            <w:r w:rsidR="00531380" w:rsidRPr="006A7B61">
              <w:rPr>
                <w:rFonts w:ascii="Times New Roman" w:eastAsia="SimHei" w:hAnsi="Times New Roman" w:hint="eastAsia"/>
                <w:iCs/>
              </w:rPr>
              <w:t>（</w:t>
            </w:r>
            <w:r w:rsidRPr="006A7B61">
              <w:rPr>
                <w:rFonts w:ascii="SimHei" w:eastAsia="SimHei" w:hint="eastAsia"/>
                <w:iCs/>
              </w:rPr>
              <w:t>这些活动不包括工作</w:t>
            </w:r>
            <w:r w:rsidR="00531380" w:rsidRPr="006A7B61">
              <w:rPr>
                <w:rFonts w:ascii="SimHei" w:eastAsia="SimHei" w:hint="eastAsia"/>
                <w:iCs/>
              </w:rPr>
              <w:t>）</w:t>
            </w:r>
            <w:r w:rsidRPr="006A7B61">
              <w:rPr>
                <w:rFonts w:ascii="SimHei" w:eastAsia="SimHei" w:hint="eastAsia"/>
                <w:iCs/>
              </w:rPr>
              <w:t>。</w:t>
            </w:r>
          </w:p>
        </w:tc>
        <w:tc>
          <w:tcPr>
            <w:tcW w:w="207" w:type="dxa"/>
            <w:vAlign w:val="bottom"/>
          </w:tcPr>
          <w:p w:rsidR="00DF1036" w:rsidRPr="001C7CB6" w:rsidRDefault="00DF1036" w:rsidP="003906DE">
            <w:pPr>
              <w:adjustRightInd w:val="0"/>
              <w:snapToGrid w:val="0"/>
              <w:spacing w:before="80" w:after="80"/>
              <w:rPr>
                <w:rFonts w:eastAsia="SimHei"/>
              </w:rPr>
            </w:pPr>
          </w:p>
        </w:tc>
      </w:tr>
      <w:tr w:rsidR="00DF1036" w:rsidRPr="001C7CB6" w:rsidTr="00A47574">
        <w:trPr>
          <w:cantSplit/>
          <w:trHeight w:val="765"/>
        </w:trPr>
        <w:tc>
          <w:tcPr>
            <w:tcW w:w="209" w:type="dxa"/>
            <w:vMerge w:val="restart"/>
            <w:vAlign w:val="bottom"/>
          </w:tcPr>
          <w:p w:rsidR="00DF1036" w:rsidRPr="001C7CB6" w:rsidRDefault="00DF1036" w:rsidP="003906DE">
            <w:pPr>
              <w:adjustRightInd w:val="0"/>
              <w:snapToGrid w:val="0"/>
              <w:spacing w:before="80" w:after="80"/>
              <w:rPr>
                <w:rFonts w:eastAsia="SimHei"/>
              </w:rPr>
            </w:pPr>
          </w:p>
        </w:tc>
        <w:tc>
          <w:tcPr>
            <w:tcW w:w="1494" w:type="dxa"/>
            <w:gridSpan w:val="2"/>
            <w:vMerge w:val="restart"/>
            <w:vAlign w:val="center"/>
          </w:tcPr>
          <w:p w:rsidR="00DF1036" w:rsidRPr="006A7B61" w:rsidRDefault="00EB3EEE" w:rsidP="00A72421">
            <w:pPr>
              <w:adjustRightInd w:val="0"/>
              <w:snapToGrid w:val="0"/>
              <w:spacing w:before="80" w:after="80"/>
              <w:rPr>
                <w:rFonts w:eastAsia="SimHei"/>
              </w:rPr>
            </w:pPr>
            <w:r w:rsidRPr="006A7B61">
              <w:rPr>
                <w:rFonts w:eastAsia="SimHei"/>
              </w:rPr>
              <w:t>健康问题对我的日常活动毫无影响</w:t>
            </w: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7" w:type="dxa"/>
            <w:vAlign w:val="center"/>
          </w:tcPr>
          <w:p w:rsidR="00DF1036" w:rsidRPr="006A7B61" w:rsidRDefault="00DF1036" w:rsidP="003906DE">
            <w:pPr>
              <w:adjustRightInd w:val="0"/>
              <w:snapToGrid w:val="0"/>
              <w:spacing w:before="80" w:after="80"/>
              <w:jc w:val="center"/>
              <w:rPr>
                <w:rFonts w:eastAsia="SimHei"/>
              </w:rPr>
            </w:pPr>
          </w:p>
        </w:tc>
        <w:tc>
          <w:tcPr>
            <w:tcW w:w="518" w:type="dxa"/>
            <w:vAlign w:val="center"/>
          </w:tcPr>
          <w:p w:rsidR="00DF1036" w:rsidRPr="006A7B61" w:rsidRDefault="00DF1036" w:rsidP="003906DE">
            <w:pPr>
              <w:adjustRightInd w:val="0"/>
              <w:snapToGrid w:val="0"/>
              <w:spacing w:before="80" w:after="80"/>
              <w:jc w:val="center"/>
              <w:rPr>
                <w:rFonts w:eastAsia="SimHei"/>
              </w:rPr>
            </w:pPr>
          </w:p>
        </w:tc>
        <w:tc>
          <w:tcPr>
            <w:tcW w:w="1503" w:type="dxa"/>
            <w:vMerge w:val="restart"/>
            <w:vAlign w:val="center"/>
          </w:tcPr>
          <w:p w:rsidR="00DF1036" w:rsidRPr="006A7B61" w:rsidRDefault="00EB3EEE" w:rsidP="00A72421">
            <w:pPr>
              <w:adjustRightInd w:val="0"/>
              <w:snapToGrid w:val="0"/>
              <w:spacing w:before="80" w:after="80"/>
              <w:ind w:left="61"/>
              <w:rPr>
                <w:rFonts w:eastAsia="SimHei"/>
              </w:rPr>
            </w:pPr>
            <w:r w:rsidRPr="006A7B61">
              <w:rPr>
                <w:rFonts w:eastAsia="SimHei"/>
              </w:rPr>
              <w:t>健康问题使我完全无法进行日常活动</w:t>
            </w:r>
          </w:p>
        </w:tc>
        <w:tc>
          <w:tcPr>
            <w:tcW w:w="207" w:type="dxa"/>
            <w:vMerge w:val="restart"/>
            <w:vAlign w:val="bottom"/>
          </w:tcPr>
          <w:p w:rsidR="00DF1036" w:rsidRPr="001C7CB6" w:rsidRDefault="00DF1036" w:rsidP="003906DE">
            <w:pPr>
              <w:adjustRightInd w:val="0"/>
              <w:snapToGrid w:val="0"/>
              <w:spacing w:before="80" w:after="80"/>
              <w:rPr>
                <w:rFonts w:eastAsia="SimHei"/>
              </w:rPr>
            </w:pPr>
          </w:p>
        </w:tc>
      </w:tr>
      <w:tr w:rsidR="00DF1036" w:rsidRPr="001C7CB6" w:rsidTr="00A47574">
        <w:trPr>
          <w:cantSplit/>
          <w:trHeight w:val="765"/>
        </w:trPr>
        <w:tc>
          <w:tcPr>
            <w:tcW w:w="209" w:type="dxa"/>
            <w:vMerge/>
            <w:vAlign w:val="bottom"/>
          </w:tcPr>
          <w:p w:rsidR="00DF1036" w:rsidRPr="001C7CB6" w:rsidRDefault="00DF1036" w:rsidP="003906DE">
            <w:pPr>
              <w:adjustRightInd w:val="0"/>
              <w:snapToGrid w:val="0"/>
              <w:spacing w:before="80" w:after="80"/>
              <w:rPr>
                <w:rFonts w:eastAsia="SimHei"/>
              </w:rPr>
            </w:pPr>
          </w:p>
        </w:tc>
        <w:tc>
          <w:tcPr>
            <w:tcW w:w="1494" w:type="dxa"/>
            <w:gridSpan w:val="2"/>
            <w:vMerge/>
            <w:vAlign w:val="center"/>
          </w:tcPr>
          <w:p w:rsidR="00DF1036" w:rsidRPr="001C7CB6" w:rsidRDefault="00DF1036" w:rsidP="003906DE">
            <w:pPr>
              <w:adjustRightInd w:val="0"/>
              <w:snapToGrid w:val="0"/>
              <w:spacing w:before="80" w:after="80"/>
              <w:jc w:val="center"/>
              <w:rPr>
                <w:rFonts w:eastAsia="SimHei"/>
              </w:rPr>
            </w:pPr>
          </w:p>
        </w:tc>
        <w:tc>
          <w:tcPr>
            <w:tcW w:w="517" w:type="dxa"/>
          </w:tcPr>
          <w:p w:rsidR="00DF1036" w:rsidRPr="001C7CB6" w:rsidRDefault="00DF1036" w:rsidP="003906DE">
            <w:pPr>
              <w:spacing w:before="120" w:after="120"/>
              <w:jc w:val="center"/>
              <w:rPr>
                <w:rFonts w:eastAsia="SimHei"/>
              </w:rPr>
            </w:pPr>
            <w:r w:rsidRPr="001C7CB6">
              <w:rPr>
                <w:rFonts w:eastAsia="SimHei"/>
              </w:rPr>
              <w:t>0</w:t>
            </w:r>
          </w:p>
        </w:tc>
        <w:tc>
          <w:tcPr>
            <w:tcW w:w="517" w:type="dxa"/>
          </w:tcPr>
          <w:p w:rsidR="00DF1036" w:rsidRPr="001C7CB6" w:rsidRDefault="00DF1036" w:rsidP="003906DE">
            <w:pPr>
              <w:spacing w:before="120" w:after="120"/>
              <w:jc w:val="center"/>
              <w:rPr>
                <w:rFonts w:eastAsia="SimHei"/>
              </w:rPr>
            </w:pPr>
            <w:r w:rsidRPr="001C7CB6">
              <w:rPr>
                <w:rFonts w:eastAsia="SimHei"/>
              </w:rPr>
              <w:t>1</w:t>
            </w:r>
          </w:p>
        </w:tc>
        <w:tc>
          <w:tcPr>
            <w:tcW w:w="517" w:type="dxa"/>
          </w:tcPr>
          <w:p w:rsidR="00DF1036" w:rsidRPr="001C7CB6" w:rsidRDefault="00DF1036" w:rsidP="003906DE">
            <w:pPr>
              <w:spacing w:before="120" w:after="120"/>
              <w:jc w:val="center"/>
              <w:rPr>
                <w:rFonts w:eastAsia="SimHei"/>
              </w:rPr>
            </w:pPr>
            <w:r w:rsidRPr="001C7CB6">
              <w:rPr>
                <w:rFonts w:eastAsia="SimHei"/>
              </w:rPr>
              <w:t>2</w:t>
            </w:r>
          </w:p>
        </w:tc>
        <w:tc>
          <w:tcPr>
            <w:tcW w:w="517" w:type="dxa"/>
          </w:tcPr>
          <w:p w:rsidR="00DF1036" w:rsidRPr="001C7CB6" w:rsidRDefault="00DF1036" w:rsidP="003906DE">
            <w:pPr>
              <w:spacing w:before="120" w:after="120"/>
              <w:jc w:val="center"/>
              <w:rPr>
                <w:rFonts w:eastAsia="SimHei"/>
              </w:rPr>
            </w:pPr>
            <w:r w:rsidRPr="001C7CB6">
              <w:rPr>
                <w:rFonts w:eastAsia="SimHei"/>
              </w:rPr>
              <w:t>3</w:t>
            </w:r>
          </w:p>
        </w:tc>
        <w:tc>
          <w:tcPr>
            <w:tcW w:w="517" w:type="dxa"/>
          </w:tcPr>
          <w:p w:rsidR="00DF1036" w:rsidRPr="001C7CB6" w:rsidRDefault="00DF1036" w:rsidP="003906DE">
            <w:pPr>
              <w:spacing w:before="120" w:after="120"/>
              <w:jc w:val="center"/>
              <w:rPr>
                <w:rFonts w:eastAsia="SimHei"/>
              </w:rPr>
            </w:pPr>
            <w:r w:rsidRPr="001C7CB6">
              <w:rPr>
                <w:rFonts w:eastAsia="SimHei"/>
              </w:rPr>
              <w:t>4</w:t>
            </w:r>
          </w:p>
        </w:tc>
        <w:tc>
          <w:tcPr>
            <w:tcW w:w="517" w:type="dxa"/>
          </w:tcPr>
          <w:p w:rsidR="00DF1036" w:rsidRPr="001C7CB6" w:rsidRDefault="00DF1036" w:rsidP="003906DE">
            <w:pPr>
              <w:spacing w:before="120" w:after="120"/>
              <w:jc w:val="center"/>
              <w:rPr>
                <w:rFonts w:eastAsia="SimHei"/>
              </w:rPr>
            </w:pPr>
            <w:r w:rsidRPr="001C7CB6">
              <w:rPr>
                <w:rFonts w:eastAsia="SimHei"/>
              </w:rPr>
              <w:t>5</w:t>
            </w:r>
          </w:p>
        </w:tc>
        <w:tc>
          <w:tcPr>
            <w:tcW w:w="517" w:type="dxa"/>
          </w:tcPr>
          <w:p w:rsidR="00DF1036" w:rsidRPr="001C7CB6" w:rsidRDefault="00DF1036" w:rsidP="003906DE">
            <w:pPr>
              <w:spacing w:before="120" w:after="120"/>
              <w:jc w:val="center"/>
              <w:rPr>
                <w:rFonts w:eastAsia="SimHei"/>
              </w:rPr>
            </w:pPr>
            <w:r w:rsidRPr="001C7CB6">
              <w:rPr>
                <w:rFonts w:eastAsia="SimHei"/>
              </w:rPr>
              <w:t>6</w:t>
            </w:r>
          </w:p>
        </w:tc>
        <w:tc>
          <w:tcPr>
            <w:tcW w:w="517" w:type="dxa"/>
          </w:tcPr>
          <w:p w:rsidR="00DF1036" w:rsidRPr="001C7CB6" w:rsidRDefault="00DF1036" w:rsidP="003906DE">
            <w:pPr>
              <w:spacing w:before="120" w:after="120"/>
              <w:jc w:val="center"/>
              <w:rPr>
                <w:rFonts w:eastAsia="SimHei"/>
              </w:rPr>
            </w:pPr>
            <w:r w:rsidRPr="001C7CB6">
              <w:rPr>
                <w:rFonts w:eastAsia="SimHei"/>
              </w:rPr>
              <w:t>7</w:t>
            </w:r>
          </w:p>
        </w:tc>
        <w:tc>
          <w:tcPr>
            <w:tcW w:w="517" w:type="dxa"/>
          </w:tcPr>
          <w:p w:rsidR="00DF1036" w:rsidRPr="001C7CB6" w:rsidRDefault="00DF1036" w:rsidP="003906DE">
            <w:pPr>
              <w:spacing w:before="120" w:after="120"/>
              <w:jc w:val="center"/>
              <w:rPr>
                <w:rFonts w:eastAsia="SimHei"/>
              </w:rPr>
            </w:pPr>
            <w:r w:rsidRPr="001C7CB6">
              <w:rPr>
                <w:rFonts w:eastAsia="SimHei"/>
              </w:rPr>
              <w:t>8</w:t>
            </w:r>
          </w:p>
        </w:tc>
        <w:tc>
          <w:tcPr>
            <w:tcW w:w="517" w:type="dxa"/>
          </w:tcPr>
          <w:p w:rsidR="00DF1036" w:rsidRPr="001C7CB6" w:rsidRDefault="00DF1036" w:rsidP="003906DE">
            <w:pPr>
              <w:spacing w:before="120" w:after="120"/>
              <w:jc w:val="center"/>
              <w:rPr>
                <w:rFonts w:eastAsia="SimHei"/>
              </w:rPr>
            </w:pPr>
            <w:r w:rsidRPr="001C7CB6">
              <w:rPr>
                <w:rFonts w:eastAsia="SimHei"/>
              </w:rPr>
              <w:t>9</w:t>
            </w:r>
          </w:p>
        </w:tc>
        <w:tc>
          <w:tcPr>
            <w:tcW w:w="518" w:type="dxa"/>
          </w:tcPr>
          <w:p w:rsidR="00DF1036" w:rsidRPr="001C7CB6" w:rsidRDefault="00DF1036" w:rsidP="003906DE">
            <w:pPr>
              <w:spacing w:before="120" w:after="120"/>
              <w:jc w:val="center"/>
              <w:rPr>
                <w:rFonts w:eastAsia="SimHei"/>
              </w:rPr>
            </w:pPr>
            <w:r w:rsidRPr="001C7CB6">
              <w:rPr>
                <w:rFonts w:eastAsia="SimHei"/>
              </w:rPr>
              <w:t>10</w:t>
            </w:r>
          </w:p>
        </w:tc>
        <w:tc>
          <w:tcPr>
            <w:tcW w:w="1503" w:type="dxa"/>
            <w:vMerge/>
            <w:vAlign w:val="center"/>
          </w:tcPr>
          <w:p w:rsidR="00DF1036" w:rsidRPr="001C7CB6" w:rsidRDefault="00DF1036" w:rsidP="003906DE">
            <w:pPr>
              <w:adjustRightInd w:val="0"/>
              <w:snapToGrid w:val="0"/>
              <w:spacing w:before="80" w:after="80"/>
              <w:jc w:val="center"/>
              <w:rPr>
                <w:rFonts w:eastAsia="SimHei"/>
              </w:rPr>
            </w:pPr>
          </w:p>
        </w:tc>
        <w:tc>
          <w:tcPr>
            <w:tcW w:w="207" w:type="dxa"/>
            <w:vMerge/>
            <w:vAlign w:val="bottom"/>
          </w:tcPr>
          <w:p w:rsidR="00DF1036" w:rsidRPr="001C7CB6" w:rsidRDefault="00DF1036" w:rsidP="003906DE">
            <w:pPr>
              <w:adjustRightInd w:val="0"/>
              <w:snapToGrid w:val="0"/>
              <w:spacing w:before="80" w:after="80"/>
              <w:rPr>
                <w:rFonts w:eastAsia="SimHei"/>
              </w:rPr>
            </w:pPr>
          </w:p>
        </w:tc>
      </w:tr>
      <w:tr w:rsidR="00DF1036" w:rsidRPr="001C7CB6" w:rsidTr="00A47574">
        <w:trPr>
          <w:cantSplit/>
        </w:trPr>
        <w:tc>
          <w:tcPr>
            <w:tcW w:w="209" w:type="dxa"/>
            <w:vAlign w:val="bottom"/>
          </w:tcPr>
          <w:p w:rsidR="00DF1036" w:rsidRPr="001C7CB6" w:rsidRDefault="00DF1036" w:rsidP="003906DE">
            <w:pPr>
              <w:adjustRightInd w:val="0"/>
              <w:snapToGrid w:val="0"/>
              <w:spacing w:before="80" w:after="80"/>
              <w:rPr>
                <w:rFonts w:eastAsia="SimHei"/>
              </w:rPr>
            </w:pPr>
          </w:p>
        </w:tc>
        <w:tc>
          <w:tcPr>
            <w:tcW w:w="781" w:type="dxa"/>
            <w:vAlign w:val="center"/>
          </w:tcPr>
          <w:p w:rsidR="00DF1036" w:rsidRPr="001C7CB6" w:rsidRDefault="00DF1036" w:rsidP="003906DE">
            <w:pPr>
              <w:ind w:left="242" w:hanging="90"/>
              <w:rPr>
                <w:rFonts w:eastAsia="SimHei"/>
                <w:b/>
                <w:bCs/>
              </w:rPr>
            </w:pPr>
          </w:p>
        </w:tc>
        <w:tc>
          <w:tcPr>
            <w:tcW w:w="713" w:type="dxa"/>
            <w:shd w:val="clear" w:color="auto" w:fill="auto"/>
            <w:vAlign w:val="center"/>
          </w:tcPr>
          <w:p w:rsidR="00DF1036" w:rsidRPr="001C7CB6" w:rsidRDefault="00DF1036" w:rsidP="003906DE">
            <w:pPr>
              <w:adjustRightInd w:val="0"/>
              <w:snapToGrid w:val="0"/>
              <w:spacing w:before="80" w:after="80"/>
              <w:rPr>
                <w:rFonts w:eastAsia="SimHei"/>
                <w:b/>
                <w:bCs/>
              </w:rPr>
            </w:pPr>
          </w:p>
        </w:tc>
        <w:tc>
          <w:tcPr>
            <w:tcW w:w="5688" w:type="dxa"/>
            <w:gridSpan w:val="11"/>
            <w:shd w:val="clear" w:color="auto" w:fill="auto"/>
            <w:vAlign w:val="center"/>
          </w:tcPr>
          <w:p w:rsidR="00DF1036" w:rsidRPr="001C7CB6" w:rsidRDefault="00EB3EEE" w:rsidP="003906DE">
            <w:pPr>
              <w:adjustRightInd w:val="0"/>
              <w:snapToGrid w:val="0"/>
              <w:spacing w:before="80" w:after="80"/>
              <w:jc w:val="center"/>
              <w:rPr>
                <w:rFonts w:eastAsia="SimHei"/>
              </w:rPr>
            </w:pPr>
            <w:r w:rsidRPr="001C7CB6">
              <w:rPr>
                <w:rFonts w:eastAsia="SimHei"/>
              </w:rPr>
              <w:t>请圈选一个号码</w:t>
            </w:r>
          </w:p>
        </w:tc>
        <w:tc>
          <w:tcPr>
            <w:tcW w:w="1503" w:type="dxa"/>
            <w:vAlign w:val="center"/>
          </w:tcPr>
          <w:p w:rsidR="00DF1036" w:rsidRPr="001C7CB6" w:rsidRDefault="00DF1036" w:rsidP="003906DE">
            <w:pPr>
              <w:adjustRightInd w:val="0"/>
              <w:snapToGrid w:val="0"/>
              <w:spacing w:before="80" w:after="80"/>
              <w:jc w:val="center"/>
              <w:rPr>
                <w:rFonts w:eastAsia="SimHei"/>
              </w:rPr>
            </w:pPr>
          </w:p>
        </w:tc>
        <w:tc>
          <w:tcPr>
            <w:tcW w:w="207" w:type="dxa"/>
            <w:vAlign w:val="bottom"/>
          </w:tcPr>
          <w:p w:rsidR="00DF1036" w:rsidRPr="001C7CB6" w:rsidRDefault="00DF1036" w:rsidP="003906DE">
            <w:pPr>
              <w:adjustRightInd w:val="0"/>
              <w:snapToGrid w:val="0"/>
              <w:spacing w:before="80" w:after="80"/>
              <w:rPr>
                <w:rFonts w:eastAsia="SimHei"/>
              </w:rPr>
            </w:pPr>
          </w:p>
        </w:tc>
      </w:tr>
      <w:tr w:rsidR="003906DE" w:rsidRPr="001C7CB6" w:rsidTr="00A47574">
        <w:trPr>
          <w:cantSplit/>
          <w:trHeight w:val="70"/>
        </w:trPr>
        <w:tc>
          <w:tcPr>
            <w:tcW w:w="9101" w:type="dxa"/>
            <w:gridSpan w:val="16"/>
            <w:vAlign w:val="bottom"/>
          </w:tcPr>
          <w:p w:rsidR="0089075F" w:rsidRPr="0069603B" w:rsidRDefault="0089075F" w:rsidP="0089075F">
            <w:pPr>
              <w:pStyle w:val="PanelcodeandCopyright"/>
              <w:tabs>
                <w:tab w:val="right" w:pos="9058"/>
              </w:tabs>
              <w:rPr>
                <w:rFonts w:eastAsia="SimHei"/>
                <w:sz w:val="20"/>
                <w:szCs w:val="20"/>
                <w:lang w:val="pt-BR"/>
              </w:rPr>
            </w:pPr>
          </w:p>
          <w:p w:rsidR="00D106FB" w:rsidRPr="0069603B" w:rsidRDefault="00D106FB" w:rsidP="00D106FB">
            <w:pPr>
              <w:pStyle w:val="PanelcodeandCopyright"/>
              <w:tabs>
                <w:tab w:val="right" w:pos="9058"/>
              </w:tabs>
              <w:rPr>
                <w:rFonts w:eastAsia="SimHei"/>
                <w:sz w:val="20"/>
                <w:szCs w:val="20"/>
                <w:lang w:val="pt-BR"/>
              </w:rPr>
            </w:pPr>
          </w:p>
          <w:p w:rsidR="00D106FB" w:rsidRPr="0069603B" w:rsidRDefault="00D106FB" w:rsidP="00D106FB">
            <w:pPr>
              <w:pStyle w:val="PanelcodeandCopyright"/>
              <w:tabs>
                <w:tab w:val="right" w:pos="9058"/>
              </w:tabs>
              <w:rPr>
                <w:rFonts w:eastAsia="SimHei"/>
                <w:sz w:val="20"/>
                <w:szCs w:val="20"/>
                <w:lang w:val="pt-BR"/>
              </w:rPr>
            </w:pPr>
          </w:p>
          <w:p w:rsidR="00D106FB" w:rsidRPr="0069603B" w:rsidRDefault="00D106FB" w:rsidP="00D106FB">
            <w:pPr>
              <w:pStyle w:val="PanelcodeandCopyright"/>
              <w:tabs>
                <w:tab w:val="right" w:pos="9058"/>
              </w:tabs>
              <w:rPr>
                <w:rFonts w:eastAsia="SimHei"/>
                <w:sz w:val="20"/>
                <w:szCs w:val="20"/>
                <w:lang w:val="pt-BR"/>
              </w:rPr>
            </w:pPr>
          </w:p>
          <w:p w:rsidR="00D106FB" w:rsidRPr="0069603B" w:rsidRDefault="00D106FB" w:rsidP="00D106FB">
            <w:pPr>
              <w:pStyle w:val="PanelcodeandCopyright"/>
              <w:tabs>
                <w:tab w:val="right" w:pos="9058"/>
              </w:tabs>
              <w:rPr>
                <w:rFonts w:eastAsia="SimHei"/>
                <w:sz w:val="20"/>
                <w:szCs w:val="20"/>
                <w:lang w:val="pt-BR"/>
              </w:rPr>
            </w:pPr>
          </w:p>
          <w:p w:rsidR="00D106FB" w:rsidRPr="0069603B" w:rsidRDefault="00D106FB" w:rsidP="00D106FB">
            <w:pPr>
              <w:pStyle w:val="PanelcodeandCopyright"/>
              <w:tabs>
                <w:tab w:val="right" w:pos="9058"/>
              </w:tabs>
              <w:rPr>
                <w:rFonts w:eastAsia="SimHei"/>
                <w:sz w:val="20"/>
                <w:szCs w:val="20"/>
                <w:lang w:val="pt-BR"/>
              </w:rPr>
            </w:pPr>
          </w:p>
          <w:p w:rsidR="00D106FB" w:rsidRPr="0069603B" w:rsidRDefault="00D106FB" w:rsidP="00D106FB">
            <w:pPr>
              <w:pStyle w:val="PanelcodeandCopyright"/>
              <w:tabs>
                <w:tab w:val="right" w:pos="9058"/>
              </w:tabs>
              <w:rPr>
                <w:rFonts w:eastAsia="SimHei"/>
                <w:sz w:val="20"/>
                <w:szCs w:val="20"/>
                <w:lang w:val="pt-BR"/>
              </w:rPr>
            </w:pPr>
          </w:p>
          <w:p w:rsidR="006A7B61" w:rsidRPr="0069603B" w:rsidRDefault="006A7B61" w:rsidP="00D106FB">
            <w:pPr>
              <w:pStyle w:val="PanelcodeandCopyright"/>
              <w:tabs>
                <w:tab w:val="right" w:pos="9058"/>
              </w:tabs>
              <w:rPr>
                <w:rFonts w:eastAsia="SimHei"/>
                <w:sz w:val="20"/>
                <w:szCs w:val="20"/>
                <w:lang w:val="pt-BR"/>
              </w:rPr>
            </w:pPr>
          </w:p>
          <w:p w:rsidR="00FB2D0C" w:rsidRPr="0069603B" w:rsidRDefault="00FB2D0C" w:rsidP="00D106FB">
            <w:pPr>
              <w:pStyle w:val="PanelcodeandCopyright"/>
              <w:tabs>
                <w:tab w:val="right" w:pos="9058"/>
              </w:tabs>
              <w:rPr>
                <w:rFonts w:eastAsia="SimHei"/>
                <w:sz w:val="20"/>
                <w:szCs w:val="20"/>
                <w:lang w:val="pt-BR"/>
              </w:rPr>
            </w:pPr>
          </w:p>
          <w:p w:rsidR="00FB2D0C" w:rsidRPr="0069603B" w:rsidRDefault="00FB2D0C" w:rsidP="00D106FB">
            <w:pPr>
              <w:pStyle w:val="PanelcodeandCopyright"/>
              <w:tabs>
                <w:tab w:val="right" w:pos="9058"/>
              </w:tabs>
              <w:rPr>
                <w:rFonts w:eastAsia="SimHei"/>
                <w:sz w:val="21"/>
                <w:szCs w:val="21"/>
                <w:lang w:val="pt-BR"/>
              </w:rPr>
            </w:pPr>
          </w:p>
          <w:p w:rsidR="006A7B61" w:rsidRPr="0069603B" w:rsidRDefault="006A7B61" w:rsidP="00D106FB">
            <w:pPr>
              <w:pStyle w:val="PanelcodeandCopyright"/>
              <w:tabs>
                <w:tab w:val="right" w:pos="9058"/>
              </w:tabs>
              <w:rPr>
                <w:rFonts w:eastAsia="SimHei"/>
                <w:sz w:val="21"/>
                <w:szCs w:val="21"/>
                <w:lang w:val="pt-BR"/>
              </w:rPr>
            </w:pPr>
          </w:p>
          <w:p w:rsidR="006A7B61" w:rsidRPr="0069603B" w:rsidRDefault="006A7B61" w:rsidP="00D106FB">
            <w:pPr>
              <w:pStyle w:val="PanelcodeandCopyright"/>
              <w:tabs>
                <w:tab w:val="right" w:pos="9058"/>
              </w:tabs>
              <w:rPr>
                <w:rFonts w:eastAsia="SimHei"/>
                <w:sz w:val="21"/>
                <w:szCs w:val="21"/>
                <w:lang w:val="pt-BR"/>
              </w:rPr>
            </w:pPr>
          </w:p>
          <w:p w:rsidR="006A7B61" w:rsidRPr="00FB2D0C" w:rsidRDefault="006A7B61" w:rsidP="006A7B61">
            <w:pPr>
              <w:pStyle w:val="PanelcodeandCopyright"/>
              <w:tabs>
                <w:tab w:val="right" w:pos="9058"/>
              </w:tabs>
              <w:rPr>
                <w:sz w:val="21"/>
                <w:szCs w:val="21"/>
                <w:lang w:val="pt-BR"/>
              </w:rPr>
            </w:pPr>
          </w:p>
          <w:p w:rsidR="00A47574" w:rsidRPr="006F62C5" w:rsidRDefault="00A47574" w:rsidP="00A47574">
            <w:pPr>
              <w:autoSpaceDE w:val="0"/>
              <w:autoSpaceDN w:val="0"/>
              <w:adjustRightInd w:val="0"/>
              <w:rPr>
                <w:bCs/>
                <w:lang w:eastAsia="uk-UA"/>
              </w:rPr>
            </w:pPr>
            <w:r w:rsidRPr="00BE56F9">
              <w:rPr>
                <w:lang w:eastAsia="uk-UA"/>
              </w:rPr>
              <w:t xml:space="preserve">Reilly MC, </w:t>
            </w:r>
            <w:proofErr w:type="spellStart"/>
            <w:r w:rsidRPr="00BE56F9">
              <w:rPr>
                <w:lang w:eastAsia="uk-UA"/>
              </w:rPr>
              <w:t>Zbrozek</w:t>
            </w:r>
            <w:proofErr w:type="spellEnd"/>
            <w:r w:rsidRPr="00BE56F9">
              <w:rPr>
                <w:lang w:eastAsia="uk-UA"/>
              </w:rPr>
              <w:t xml:space="preserve"> AS, Dukes EM. The validit</w:t>
            </w:r>
            <w:r>
              <w:rPr>
                <w:lang w:eastAsia="uk-UA"/>
              </w:rPr>
              <w:t xml:space="preserve">y and reproducibility of a work </w:t>
            </w:r>
            <w:r w:rsidRPr="00BE56F9">
              <w:rPr>
                <w:lang w:eastAsia="uk-UA"/>
              </w:rPr>
              <w:t xml:space="preserve">productivity and activity impairment instrument. </w:t>
            </w:r>
            <w:proofErr w:type="spellStart"/>
            <w:r w:rsidRPr="00BE56F9">
              <w:rPr>
                <w:lang w:eastAsia="uk-UA"/>
              </w:rPr>
              <w:t>Pharmacoeconomics</w:t>
            </w:r>
            <w:proofErr w:type="spellEnd"/>
            <w:r w:rsidRPr="00BE56F9">
              <w:rPr>
                <w:lang w:eastAsia="uk-UA"/>
              </w:rPr>
              <w:t>. 1993 Nov</w:t>
            </w:r>
            <w:proofErr w:type="gramStart"/>
            <w:r w:rsidRPr="00BE56F9">
              <w:rPr>
                <w:lang w:eastAsia="uk-UA"/>
              </w:rPr>
              <w:t>;4</w:t>
            </w:r>
            <w:proofErr w:type="gramEnd"/>
            <w:r w:rsidRPr="00BE56F9">
              <w:rPr>
                <w:lang w:eastAsia="uk-UA"/>
              </w:rPr>
              <w:t>(5):353-65.</w:t>
            </w:r>
          </w:p>
          <w:p w:rsidR="00532047" w:rsidRPr="001C7CB6" w:rsidRDefault="00532047" w:rsidP="00E64A76">
            <w:pPr>
              <w:pStyle w:val="PanelcodeandCopyright"/>
              <w:tabs>
                <w:tab w:val="right" w:pos="9058"/>
              </w:tabs>
              <w:ind w:right="25"/>
              <w:jc w:val="right"/>
              <w:rPr>
                <w:rFonts w:eastAsia="SimHei"/>
                <w:sz w:val="2"/>
                <w:szCs w:val="2"/>
              </w:rPr>
            </w:pPr>
          </w:p>
        </w:tc>
      </w:tr>
    </w:tbl>
    <w:p w:rsidR="003906DE" w:rsidRPr="00AD65E3" w:rsidRDefault="003906DE">
      <w:pPr>
        <w:rPr>
          <w:rStyle w:val="NovartisLastpage1pt"/>
        </w:rPr>
      </w:pPr>
    </w:p>
    <w:sectPr w:rsidR="003906DE" w:rsidRPr="00AD65E3" w:rsidSect="00AF2F03">
      <w:headerReference w:type="default" r:id="rId14"/>
      <w:footerReference w:type="default" r:id="rId15"/>
      <w:pgSz w:w="12240" w:h="15840" w:code="1"/>
      <w:pgMar w:top="720" w:right="1195" w:bottom="720" w:left="19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0F" w:rsidRDefault="00877C0F">
      <w:r>
        <w:separator/>
      </w:r>
    </w:p>
  </w:endnote>
  <w:endnote w:type="continuationSeparator" w:id="0">
    <w:p w:rsidR="00877C0F" w:rsidRDefault="00877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vartisLogo">
    <w:panose1 w:val="00000400000000000000"/>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A0" w:rsidRDefault="001F16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B6" w:rsidRPr="00A47574" w:rsidRDefault="00A47574" w:rsidP="00A47574">
    <w:pPr>
      <w:pStyle w:val="Footer"/>
      <w:jc w:val="center"/>
    </w:pPr>
    <w:r>
      <w:t>Chinese for Singapore – WPAI</w:t>
    </w:r>
    <w:proofErr w:type="gramStart"/>
    <w:r>
      <w:t>:GH</w:t>
    </w:r>
    <w:proofErr w:type="gramEnd"/>
    <w:r>
      <w:t xml:space="preserve"> V2.0 – 13/OCT/2014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A0" w:rsidRDefault="001F16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76" w:rsidRPr="00215FD0" w:rsidRDefault="001F16A0" w:rsidP="001F16A0">
    <w:pPr>
      <w:pStyle w:val="Footer"/>
      <w:jc w:val="center"/>
    </w:pPr>
    <w:r>
      <w:t>Chinese for Singapore – WPAI</w:t>
    </w:r>
    <w:proofErr w:type="gramStart"/>
    <w:r>
      <w:t>:GH</w:t>
    </w:r>
    <w:proofErr w:type="gramEnd"/>
    <w:r>
      <w:t xml:space="preserve"> V2.0 – 13/OCT/2014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0F" w:rsidRDefault="00877C0F">
      <w:r>
        <w:separator/>
      </w:r>
    </w:p>
  </w:footnote>
  <w:footnote w:type="continuationSeparator" w:id="0">
    <w:p w:rsidR="00877C0F" w:rsidRDefault="00877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A0" w:rsidRDefault="001F16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A0" w:rsidRDefault="001F16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A0" w:rsidRDefault="001F16A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76" w:rsidRPr="00215FD0" w:rsidRDefault="00E64A76" w:rsidP="00215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4C63"/>
    <w:multiLevelType w:val="multilevel"/>
    <w:tmpl w:val="117E8228"/>
    <w:lvl w:ilvl="0">
      <w:start w:val="5"/>
      <w:numFmt w:val="decimal"/>
      <w:pStyle w:val="Heading1"/>
      <w:suff w:val="space"/>
      <w:lvlText w:val="%1. "/>
      <w:lvlJc w:val="left"/>
      <w:pPr>
        <w:ind w:left="351" w:hanging="351"/>
      </w:pPr>
      <w:rPr>
        <w:rFonts w:hint="eastAsia"/>
      </w:rPr>
    </w:lvl>
    <w:lvl w:ilvl="1">
      <w:start w:val="1"/>
      <w:numFmt w:val="decimal"/>
      <w:pStyle w:val="Heading2"/>
      <w:suff w:val="space"/>
      <w:lvlText w:val="%1.%2 "/>
      <w:lvlJc w:val="left"/>
      <w:pPr>
        <w:ind w:left="408" w:hanging="408"/>
      </w:pPr>
      <w:rPr>
        <w:rFonts w:hint="eastAsia"/>
      </w:rPr>
    </w:lvl>
    <w:lvl w:ilvl="2">
      <w:start w:val="1"/>
      <w:numFmt w:val="decimal"/>
      <w:suff w:val="space"/>
      <w:lvlText w:val="%1.%2.%3 "/>
      <w:lvlJc w:val="left"/>
      <w:pPr>
        <w:ind w:left="754" w:hanging="544"/>
      </w:pPr>
      <w:rPr>
        <w:rFonts w:hint="eastAsia"/>
      </w:rPr>
    </w:lvl>
    <w:lvl w:ilvl="3">
      <w:start w:val="1"/>
      <w:numFmt w:val="decimal"/>
      <w:suff w:val="space"/>
      <w:lvlText w:val="%1.%2.%3.%4 "/>
      <w:lvlJc w:val="left"/>
      <w:pPr>
        <w:ind w:left="901" w:hanging="691"/>
      </w:pPr>
      <w:rPr>
        <w:rFonts w:hint="eastAsia"/>
      </w:rPr>
    </w:lvl>
    <w:lvl w:ilvl="4">
      <w:start w:val="1"/>
      <w:numFmt w:val="decimal"/>
      <w:suff w:val="space"/>
      <w:lvlText w:val="%1.%2.%3.%4.%5 "/>
      <w:lvlJc w:val="left"/>
      <w:pPr>
        <w:ind w:left="1049" w:hanging="839"/>
      </w:pPr>
      <w:rPr>
        <w:rFonts w:hint="eastAsia"/>
      </w:rPr>
    </w:lvl>
    <w:lvl w:ilvl="5">
      <w:start w:val="1"/>
      <w:numFmt w:val="decimal"/>
      <w:suff w:val="space"/>
      <w:lvlText w:val="%1.%2.%3.%4.%5.%6 "/>
      <w:lvlJc w:val="left"/>
      <w:pPr>
        <w:ind w:left="1196" w:hanging="986"/>
      </w:pPr>
      <w:rPr>
        <w:rFonts w:hint="eastAsia"/>
      </w:rPr>
    </w:lvl>
    <w:lvl w:ilvl="6">
      <w:start w:val="1"/>
      <w:numFmt w:val="decimal"/>
      <w:suff w:val="space"/>
      <w:lvlText w:val="%1.%2.%3.%4.%5.%6.%7 "/>
      <w:lvlJc w:val="left"/>
      <w:pPr>
        <w:ind w:left="1344" w:hanging="1134"/>
      </w:pPr>
      <w:rPr>
        <w:rFonts w:hint="eastAsia"/>
      </w:rPr>
    </w:lvl>
    <w:lvl w:ilvl="7">
      <w:start w:val="1"/>
      <w:numFmt w:val="decimal"/>
      <w:suff w:val="space"/>
      <w:lvlText w:val="%1.%2.%3.%4.%5.%6.%7.%8 "/>
      <w:lvlJc w:val="left"/>
      <w:pPr>
        <w:ind w:left="1491" w:hanging="1281"/>
      </w:pPr>
      <w:rPr>
        <w:rFonts w:hint="eastAsia"/>
      </w:rPr>
    </w:lvl>
    <w:lvl w:ilvl="8">
      <w:start w:val="1"/>
      <w:numFmt w:val="decimal"/>
      <w:suff w:val="space"/>
      <w:lvlText w:val="%1.%2.%3.%4.%5.%6.%7.%8.%9 "/>
      <w:lvlJc w:val="left"/>
      <w:pPr>
        <w:ind w:left="1638" w:hanging="1428"/>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357"/>
  <w:drawingGridHorizontalSpacing w:val="144"/>
  <w:drawingGridVerticalSpacing w:val="144"/>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useFELayout/>
  </w:compat>
  <w:rsids>
    <w:rsidRoot w:val="008F2B9E"/>
    <w:rsid w:val="00011DC6"/>
    <w:rsid w:val="00037973"/>
    <w:rsid w:val="000618C8"/>
    <w:rsid w:val="000630B0"/>
    <w:rsid w:val="000646C9"/>
    <w:rsid w:val="0008224D"/>
    <w:rsid w:val="00090EE8"/>
    <w:rsid w:val="00091FEA"/>
    <w:rsid w:val="000D7FD2"/>
    <w:rsid w:val="000F5BEF"/>
    <w:rsid w:val="00116B8B"/>
    <w:rsid w:val="00153C1E"/>
    <w:rsid w:val="001606CA"/>
    <w:rsid w:val="0016352A"/>
    <w:rsid w:val="00165194"/>
    <w:rsid w:val="0018214C"/>
    <w:rsid w:val="001A57AF"/>
    <w:rsid w:val="001B7599"/>
    <w:rsid w:val="001C7CB6"/>
    <w:rsid w:val="001E0FF3"/>
    <w:rsid w:val="001E4245"/>
    <w:rsid w:val="001E7B89"/>
    <w:rsid w:val="001F0FDF"/>
    <w:rsid w:val="001F16A0"/>
    <w:rsid w:val="00214392"/>
    <w:rsid w:val="00215FD0"/>
    <w:rsid w:val="00267608"/>
    <w:rsid w:val="002855DF"/>
    <w:rsid w:val="00285859"/>
    <w:rsid w:val="00287309"/>
    <w:rsid w:val="00296956"/>
    <w:rsid w:val="002A011D"/>
    <w:rsid w:val="002A260A"/>
    <w:rsid w:val="002A49E4"/>
    <w:rsid w:val="002A6267"/>
    <w:rsid w:val="002C4453"/>
    <w:rsid w:val="002D307A"/>
    <w:rsid w:val="002E1118"/>
    <w:rsid w:val="002E2F7B"/>
    <w:rsid w:val="00313709"/>
    <w:rsid w:val="0037524C"/>
    <w:rsid w:val="00376095"/>
    <w:rsid w:val="003906DE"/>
    <w:rsid w:val="003A3D67"/>
    <w:rsid w:val="003C676C"/>
    <w:rsid w:val="003F6B35"/>
    <w:rsid w:val="00410D38"/>
    <w:rsid w:val="00433461"/>
    <w:rsid w:val="004359DF"/>
    <w:rsid w:val="004649EB"/>
    <w:rsid w:val="0046522F"/>
    <w:rsid w:val="00476681"/>
    <w:rsid w:val="004767A4"/>
    <w:rsid w:val="004E2825"/>
    <w:rsid w:val="00512AB7"/>
    <w:rsid w:val="00517A11"/>
    <w:rsid w:val="00517E80"/>
    <w:rsid w:val="00522326"/>
    <w:rsid w:val="00531380"/>
    <w:rsid w:val="00532047"/>
    <w:rsid w:val="00542424"/>
    <w:rsid w:val="005537F0"/>
    <w:rsid w:val="00572F56"/>
    <w:rsid w:val="00575068"/>
    <w:rsid w:val="005E6A07"/>
    <w:rsid w:val="00607CF3"/>
    <w:rsid w:val="00621748"/>
    <w:rsid w:val="00636B07"/>
    <w:rsid w:val="006559B9"/>
    <w:rsid w:val="006721B6"/>
    <w:rsid w:val="0068239F"/>
    <w:rsid w:val="006872A1"/>
    <w:rsid w:val="0069603B"/>
    <w:rsid w:val="006A7B61"/>
    <w:rsid w:val="006B758D"/>
    <w:rsid w:val="006C1FB0"/>
    <w:rsid w:val="006C5BE0"/>
    <w:rsid w:val="00730F66"/>
    <w:rsid w:val="00753F64"/>
    <w:rsid w:val="00787CB9"/>
    <w:rsid w:val="007D5184"/>
    <w:rsid w:val="007D5F46"/>
    <w:rsid w:val="007E38DE"/>
    <w:rsid w:val="007F1FF1"/>
    <w:rsid w:val="00830021"/>
    <w:rsid w:val="00845B62"/>
    <w:rsid w:val="00862CE3"/>
    <w:rsid w:val="00877C0F"/>
    <w:rsid w:val="0089075F"/>
    <w:rsid w:val="00893FDE"/>
    <w:rsid w:val="008A685A"/>
    <w:rsid w:val="008B1199"/>
    <w:rsid w:val="008D4494"/>
    <w:rsid w:val="008D59E3"/>
    <w:rsid w:val="008F2B9E"/>
    <w:rsid w:val="00901D49"/>
    <w:rsid w:val="0090371E"/>
    <w:rsid w:val="009116C4"/>
    <w:rsid w:val="009C0E4A"/>
    <w:rsid w:val="009C1335"/>
    <w:rsid w:val="009F7249"/>
    <w:rsid w:val="00A030D1"/>
    <w:rsid w:val="00A10A17"/>
    <w:rsid w:val="00A47574"/>
    <w:rsid w:val="00A701F6"/>
    <w:rsid w:val="00A72421"/>
    <w:rsid w:val="00A8227B"/>
    <w:rsid w:val="00AA49E0"/>
    <w:rsid w:val="00AD65E3"/>
    <w:rsid w:val="00AD7D7B"/>
    <w:rsid w:val="00AF2F03"/>
    <w:rsid w:val="00B30EF6"/>
    <w:rsid w:val="00B77D0C"/>
    <w:rsid w:val="00B858DA"/>
    <w:rsid w:val="00BC4A8E"/>
    <w:rsid w:val="00BE0427"/>
    <w:rsid w:val="00BE267D"/>
    <w:rsid w:val="00C504EC"/>
    <w:rsid w:val="00C740EA"/>
    <w:rsid w:val="00C90AA1"/>
    <w:rsid w:val="00D106FB"/>
    <w:rsid w:val="00D30207"/>
    <w:rsid w:val="00D34A61"/>
    <w:rsid w:val="00D56593"/>
    <w:rsid w:val="00D75CFB"/>
    <w:rsid w:val="00D8589F"/>
    <w:rsid w:val="00DB09B4"/>
    <w:rsid w:val="00DD7CE0"/>
    <w:rsid w:val="00DE71C1"/>
    <w:rsid w:val="00DF1036"/>
    <w:rsid w:val="00DF265C"/>
    <w:rsid w:val="00E10B83"/>
    <w:rsid w:val="00E2616E"/>
    <w:rsid w:val="00E421A6"/>
    <w:rsid w:val="00E60C07"/>
    <w:rsid w:val="00E615CF"/>
    <w:rsid w:val="00E64A76"/>
    <w:rsid w:val="00E70B60"/>
    <w:rsid w:val="00E85449"/>
    <w:rsid w:val="00EB2EC7"/>
    <w:rsid w:val="00EB3EEE"/>
    <w:rsid w:val="00ED2F1F"/>
    <w:rsid w:val="00F36AD3"/>
    <w:rsid w:val="00F540F5"/>
    <w:rsid w:val="00F66FBF"/>
    <w:rsid w:val="00F91BCA"/>
    <w:rsid w:val="00F97163"/>
    <w:rsid w:val="00FB25A6"/>
    <w:rsid w:val="00FB2D0C"/>
    <w:rsid w:val="00FD05FF"/>
    <w:rsid w:val="00FF7A58"/>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F03"/>
    <w:rPr>
      <w:rFonts w:ascii="Arial" w:hAnsi="Arial" w:cs="Arial"/>
      <w:kern w:val="2"/>
    </w:rPr>
  </w:style>
  <w:style w:type="paragraph" w:styleId="Heading1">
    <w:name w:val="heading 1"/>
    <w:basedOn w:val="Normal"/>
    <w:next w:val="Normal"/>
    <w:qFormat/>
    <w:rsid w:val="00AF2F03"/>
    <w:pPr>
      <w:keepNext/>
      <w:numPr>
        <w:numId w:val="1"/>
      </w:numPr>
      <w:spacing w:before="240" w:after="60"/>
      <w:outlineLvl w:val="0"/>
    </w:pPr>
    <w:rPr>
      <w:b/>
      <w:bCs/>
      <w:kern w:val="32"/>
      <w:sz w:val="32"/>
      <w:szCs w:val="32"/>
    </w:rPr>
  </w:style>
  <w:style w:type="paragraph" w:styleId="Heading2">
    <w:name w:val="heading 2"/>
    <w:basedOn w:val="Heading1"/>
    <w:next w:val="BodyText"/>
    <w:qFormat/>
    <w:rsid w:val="00AF2F03"/>
    <w:pPr>
      <w:widowControl w:val="0"/>
      <w:numPr>
        <w:ilvl w:val="1"/>
      </w:numPr>
      <w:topLinePunct/>
      <w:adjustRightInd w:val="0"/>
      <w:snapToGrid w:val="0"/>
      <w:spacing w:before="0" w:after="0" w:line="288" w:lineRule="auto"/>
      <w:outlineLvl w:val="1"/>
    </w:pPr>
    <w:rPr>
      <w:rFonts w:eastAsia="MS Gothic" w:cs="Times New Roman"/>
      <w:bCs w:val="0"/>
      <w:kern w:val="2"/>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2F03"/>
    <w:pPr>
      <w:spacing w:after="120"/>
    </w:pPr>
  </w:style>
  <w:style w:type="paragraph" w:customStyle="1" w:styleId="StudyIdentification10">
    <w:name w:val="Study Identification + 10"/>
    <w:basedOn w:val="Normal"/>
    <w:next w:val="Normal"/>
    <w:rsid w:val="00AF2F03"/>
    <w:pPr>
      <w:autoSpaceDE w:val="0"/>
      <w:autoSpaceDN w:val="0"/>
      <w:adjustRightInd w:val="0"/>
    </w:pPr>
    <w:rPr>
      <w:rFonts w:eastAsia="Times New Roman"/>
      <w:kern w:val="0"/>
      <w:lang w:eastAsia="en-US"/>
    </w:rPr>
  </w:style>
  <w:style w:type="paragraph" w:styleId="Header">
    <w:name w:val="header"/>
    <w:basedOn w:val="Normal"/>
    <w:rsid w:val="00AF2F03"/>
    <w:pPr>
      <w:tabs>
        <w:tab w:val="center" w:pos="4320"/>
        <w:tab w:val="right" w:pos="8640"/>
      </w:tabs>
    </w:pPr>
    <w:rPr>
      <w:kern w:val="0"/>
      <w:lang w:bidi="fa-IR"/>
    </w:rPr>
  </w:style>
  <w:style w:type="paragraph" w:styleId="Footer">
    <w:name w:val="footer"/>
    <w:basedOn w:val="Normal"/>
    <w:rsid w:val="00AF2F03"/>
    <w:pPr>
      <w:tabs>
        <w:tab w:val="center" w:pos="4320"/>
        <w:tab w:val="right" w:pos="8640"/>
      </w:tabs>
    </w:pPr>
  </w:style>
  <w:style w:type="character" w:styleId="PageNumber">
    <w:name w:val="page number"/>
    <w:rsid w:val="00AF2F03"/>
    <w:rPr>
      <w:rFonts w:ascii="Arial" w:hAnsi="Arial"/>
      <w:sz w:val="16"/>
    </w:rPr>
  </w:style>
  <w:style w:type="paragraph" w:customStyle="1" w:styleId="TitleandAcronym">
    <w:name w:val="Title and (Acronym)"/>
    <w:basedOn w:val="Normal"/>
    <w:rsid w:val="00AF2F03"/>
    <w:rPr>
      <w:b/>
      <w:bCs/>
      <w:sz w:val="26"/>
      <w:szCs w:val="26"/>
    </w:rPr>
  </w:style>
  <w:style w:type="table" w:styleId="TableGrid">
    <w:name w:val="Table Grid"/>
    <w:basedOn w:val="TableNormal"/>
    <w:rsid w:val="00E615C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rtisBodyText">
    <w:name w:val="Novartis Body Text"/>
    <w:basedOn w:val="Normal"/>
    <w:rsid w:val="00AF2F03"/>
    <w:pPr>
      <w:autoSpaceDE w:val="0"/>
      <w:autoSpaceDN w:val="0"/>
      <w:adjustRightInd w:val="0"/>
    </w:pPr>
    <w:rPr>
      <w:kern w:val="0"/>
    </w:rPr>
  </w:style>
  <w:style w:type="paragraph" w:customStyle="1" w:styleId="PanelcodeandCopyright">
    <w:name w:val="Panel code and Copyright"/>
    <w:basedOn w:val="Normal"/>
    <w:rsid w:val="00AF2F03"/>
    <w:pPr>
      <w:autoSpaceDE w:val="0"/>
      <w:autoSpaceDN w:val="0"/>
      <w:adjustRightInd w:val="0"/>
    </w:pPr>
    <w:rPr>
      <w:kern w:val="0"/>
      <w:sz w:val="16"/>
      <w:szCs w:val="16"/>
    </w:rPr>
  </w:style>
  <w:style w:type="paragraph" w:customStyle="1" w:styleId="NovartisLogo">
    <w:name w:val="Novartis Logo"/>
    <w:basedOn w:val="Normal"/>
    <w:rsid w:val="00AF2F03"/>
    <w:rPr>
      <w:rFonts w:ascii="NovartisLogo" w:eastAsia="SimHei" w:hAnsi="NovartisLogo"/>
      <w:sz w:val="40"/>
      <w:szCs w:val="40"/>
    </w:rPr>
  </w:style>
  <w:style w:type="paragraph" w:customStyle="1" w:styleId="ProtocolNameorNoTrialCode">
    <w:name w:val="Protocol Name or No Trial Code"/>
    <w:basedOn w:val="StudyIdentification10"/>
    <w:rsid w:val="00AF2F03"/>
    <w:rPr>
      <w:b/>
      <w:bCs/>
      <w:sz w:val="24"/>
    </w:rPr>
  </w:style>
  <w:style w:type="character" w:customStyle="1" w:styleId="NovartisLastpage1pt">
    <w:name w:val="Novartis Last page 1pt"/>
    <w:rsid w:val="00AF2F03"/>
    <w:rPr>
      <w:rFonts w:ascii="Arial" w:hAnsi="Arial"/>
      <w:sz w:val="2"/>
      <w:szCs w:val="2"/>
    </w:rPr>
  </w:style>
  <w:style w:type="character" w:customStyle="1" w:styleId="SectionBreakNextPage">
    <w:name w:val="Section Break Next Page"/>
    <w:rsid w:val="00AF2F03"/>
    <w:rPr>
      <w:rFonts w:ascii="Arial" w:hAnsi="Arial"/>
      <w:sz w:val="20"/>
      <w:szCs w:val="20"/>
    </w:rPr>
  </w:style>
  <w:style w:type="paragraph" w:customStyle="1" w:styleId="Table">
    <w:name w:val="Table"/>
    <w:basedOn w:val="Normal"/>
    <w:rsid w:val="00AF2F03"/>
    <w:pPr>
      <w:keepLines/>
      <w:tabs>
        <w:tab w:val="left" w:pos="284"/>
      </w:tabs>
      <w:spacing w:before="40" w:after="20"/>
    </w:pPr>
    <w:rPr>
      <w:rFonts w:eastAsia="MS Mincho" w:cs="Times New Roman"/>
      <w:kern w:val="0"/>
      <w:szCs w:val="24"/>
      <w:lang w:eastAsia="en-US"/>
    </w:rPr>
  </w:style>
  <w:style w:type="paragraph" w:styleId="CommentText">
    <w:name w:val="annotation text"/>
    <w:basedOn w:val="Normal"/>
    <w:link w:val="CommentTextChar"/>
    <w:semiHidden/>
    <w:rsid w:val="00E2616E"/>
    <w:rPr>
      <w:rFonts w:ascii="Arial Narrow" w:hAnsi="Arial Narrow" w:cs="Times New Roman"/>
    </w:rPr>
  </w:style>
  <w:style w:type="paragraph" w:styleId="BodyTextIndent">
    <w:name w:val="Body Text Indent"/>
    <w:basedOn w:val="Normal"/>
    <w:rsid w:val="00E615CF"/>
    <w:pPr>
      <w:spacing w:after="120"/>
      <w:ind w:left="360"/>
    </w:pPr>
    <w:rPr>
      <w:rFonts w:cs="Times New Roman"/>
      <w:sz w:val="15"/>
      <w:szCs w:val="24"/>
    </w:rPr>
  </w:style>
  <w:style w:type="character" w:styleId="CommentReference">
    <w:name w:val="annotation reference"/>
    <w:rsid w:val="009116C4"/>
    <w:rPr>
      <w:sz w:val="16"/>
      <w:szCs w:val="16"/>
    </w:rPr>
  </w:style>
  <w:style w:type="paragraph" w:styleId="CommentSubject">
    <w:name w:val="annotation subject"/>
    <w:basedOn w:val="CommentText"/>
    <w:next w:val="CommentText"/>
    <w:link w:val="CommentSubjectChar"/>
    <w:rsid w:val="009116C4"/>
    <w:rPr>
      <w:rFonts w:ascii="Arial" w:hAnsi="Arial"/>
      <w:b/>
      <w:bCs/>
    </w:rPr>
  </w:style>
  <w:style w:type="character" w:customStyle="1" w:styleId="CommentTextChar">
    <w:name w:val="Comment Text Char"/>
    <w:link w:val="CommentText"/>
    <w:semiHidden/>
    <w:rsid w:val="009116C4"/>
    <w:rPr>
      <w:rFonts w:ascii="Arial Narrow" w:hAnsi="Arial Narrow"/>
      <w:kern w:val="2"/>
      <w:lang w:val="en-US"/>
    </w:rPr>
  </w:style>
  <w:style w:type="character" w:customStyle="1" w:styleId="CommentSubjectChar">
    <w:name w:val="Comment Subject Char"/>
    <w:link w:val="CommentSubject"/>
    <w:rsid w:val="009116C4"/>
    <w:rPr>
      <w:rFonts w:ascii="Arial" w:hAnsi="Arial" w:cs="Arial"/>
      <w:b/>
      <w:bCs/>
      <w:kern w:val="2"/>
      <w:lang w:val="en-US"/>
    </w:rPr>
  </w:style>
  <w:style w:type="paragraph" w:styleId="BalloonText">
    <w:name w:val="Balloon Text"/>
    <w:basedOn w:val="Normal"/>
    <w:link w:val="BalloonTextChar"/>
    <w:rsid w:val="009116C4"/>
    <w:rPr>
      <w:rFonts w:ascii="Tahoma" w:hAnsi="Tahoma" w:cs="Times New Roman"/>
      <w:sz w:val="16"/>
      <w:szCs w:val="16"/>
    </w:rPr>
  </w:style>
  <w:style w:type="character" w:customStyle="1" w:styleId="BalloonTextChar">
    <w:name w:val="Balloon Text Char"/>
    <w:link w:val="BalloonText"/>
    <w:rsid w:val="009116C4"/>
    <w:rPr>
      <w:rFonts w:ascii="Tahoma" w:hAnsi="Tahoma" w:cs="Tahoma"/>
      <w:kern w:val="2"/>
      <w:sz w:val="16"/>
      <w:szCs w:val="16"/>
      <w:lang w:val="en-US"/>
    </w:rPr>
  </w:style>
  <w:style w:type="character" w:customStyle="1" w:styleId="apple-converted-space">
    <w:name w:val="apple-converted-space"/>
    <w:basedOn w:val="DefaultParagraphFont"/>
    <w:rsid w:val="00531380"/>
  </w:style>
</w:styles>
</file>

<file path=word/webSettings.xml><?xml version="1.0" encoding="utf-8"?>
<w:webSettings xmlns:r="http://schemas.openxmlformats.org/officeDocument/2006/relationships" xmlns:w="http://schemas.openxmlformats.org/wordprocessingml/2006/main">
  <w:divs>
    <w:div w:id="113911210">
      <w:bodyDiv w:val="1"/>
      <w:marLeft w:val="0"/>
      <w:marRight w:val="0"/>
      <w:marTop w:val="0"/>
      <w:marBottom w:val="0"/>
      <w:divBdr>
        <w:top w:val="none" w:sz="0" w:space="0" w:color="auto"/>
        <w:left w:val="none" w:sz="0" w:space="0" w:color="auto"/>
        <w:bottom w:val="none" w:sz="0" w:space="0" w:color="auto"/>
        <w:right w:val="none" w:sz="0" w:space="0" w:color="auto"/>
      </w:divBdr>
    </w:div>
    <w:div w:id="130025961">
      <w:bodyDiv w:val="1"/>
      <w:marLeft w:val="0"/>
      <w:marRight w:val="0"/>
      <w:marTop w:val="0"/>
      <w:marBottom w:val="0"/>
      <w:divBdr>
        <w:top w:val="none" w:sz="0" w:space="0" w:color="auto"/>
        <w:left w:val="none" w:sz="0" w:space="0" w:color="auto"/>
        <w:bottom w:val="none" w:sz="0" w:space="0" w:color="auto"/>
        <w:right w:val="none" w:sz="0" w:space="0" w:color="auto"/>
      </w:divBdr>
    </w:div>
    <w:div w:id="411466137">
      <w:bodyDiv w:val="1"/>
      <w:marLeft w:val="0"/>
      <w:marRight w:val="0"/>
      <w:marTop w:val="0"/>
      <w:marBottom w:val="0"/>
      <w:divBdr>
        <w:top w:val="none" w:sz="0" w:space="0" w:color="auto"/>
        <w:left w:val="none" w:sz="0" w:space="0" w:color="auto"/>
        <w:bottom w:val="none" w:sz="0" w:space="0" w:color="auto"/>
        <w:right w:val="none" w:sz="0" w:space="0" w:color="auto"/>
      </w:divBdr>
    </w:div>
    <w:div w:id="449934294">
      <w:bodyDiv w:val="1"/>
      <w:marLeft w:val="0"/>
      <w:marRight w:val="0"/>
      <w:marTop w:val="0"/>
      <w:marBottom w:val="0"/>
      <w:divBdr>
        <w:top w:val="none" w:sz="0" w:space="0" w:color="auto"/>
        <w:left w:val="none" w:sz="0" w:space="0" w:color="auto"/>
        <w:bottom w:val="none" w:sz="0" w:space="0" w:color="auto"/>
        <w:right w:val="none" w:sz="0" w:space="0" w:color="auto"/>
      </w:divBdr>
    </w:div>
    <w:div w:id="777288969">
      <w:bodyDiv w:val="1"/>
      <w:marLeft w:val="0"/>
      <w:marRight w:val="0"/>
      <w:marTop w:val="0"/>
      <w:marBottom w:val="0"/>
      <w:divBdr>
        <w:top w:val="none" w:sz="0" w:space="0" w:color="auto"/>
        <w:left w:val="none" w:sz="0" w:space="0" w:color="auto"/>
        <w:bottom w:val="none" w:sz="0" w:space="0" w:color="auto"/>
        <w:right w:val="none" w:sz="0" w:space="0" w:color="auto"/>
      </w:divBdr>
    </w:div>
    <w:div w:id="784809521">
      <w:bodyDiv w:val="1"/>
      <w:marLeft w:val="0"/>
      <w:marRight w:val="0"/>
      <w:marTop w:val="0"/>
      <w:marBottom w:val="0"/>
      <w:divBdr>
        <w:top w:val="none" w:sz="0" w:space="0" w:color="auto"/>
        <w:left w:val="none" w:sz="0" w:space="0" w:color="auto"/>
        <w:bottom w:val="none" w:sz="0" w:space="0" w:color="auto"/>
        <w:right w:val="none" w:sz="0" w:space="0" w:color="auto"/>
      </w:divBdr>
    </w:div>
    <w:div w:id="890456889">
      <w:bodyDiv w:val="1"/>
      <w:marLeft w:val="0"/>
      <w:marRight w:val="0"/>
      <w:marTop w:val="0"/>
      <w:marBottom w:val="0"/>
      <w:divBdr>
        <w:top w:val="none" w:sz="0" w:space="0" w:color="auto"/>
        <w:left w:val="none" w:sz="0" w:space="0" w:color="auto"/>
        <w:bottom w:val="none" w:sz="0" w:space="0" w:color="auto"/>
        <w:right w:val="none" w:sz="0" w:space="0" w:color="auto"/>
      </w:divBdr>
    </w:div>
    <w:div w:id="1333223196">
      <w:bodyDiv w:val="1"/>
      <w:marLeft w:val="0"/>
      <w:marRight w:val="0"/>
      <w:marTop w:val="0"/>
      <w:marBottom w:val="0"/>
      <w:divBdr>
        <w:top w:val="none" w:sz="0" w:space="0" w:color="auto"/>
        <w:left w:val="none" w:sz="0" w:space="0" w:color="auto"/>
        <w:bottom w:val="none" w:sz="0" w:space="0" w:color="auto"/>
        <w:right w:val="none" w:sz="0" w:space="0" w:color="auto"/>
      </w:divBdr>
    </w:div>
    <w:div w:id="1431201137">
      <w:bodyDiv w:val="1"/>
      <w:marLeft w:val="0"/>
      <w:marRight w:val="0"/>
      <w:marTop w:val="0"/>
      <w:marBottom w:val="0"/>
      <w:divBdr>
        <w:top w:val="none" w:sz="0" w:space="0" w:color="auto"/>
        <w:left w:val="none" w:sz="0" w:space="0" w:color="auto"/>
        <w:bottom w:val="none" w:sz="0" w:space="0" w:color="auto"/>
        <w:right w:val="none" w:sz="0" w:space="0" w:color="auto"/>
      </w:divBdr>
    </w:div>
    <w:div w:id="1448770861">
      <w:bodyDiv w:val="1"/>
      <w:marLeft w:val="0"/>
      <w:marRight w:val="0"/>
      <w:marTop w:val="0"/>
      <w:marBottom w:val="0"/>
      <w:divBdr>
        <w:top w:val="none" w:sz="0" w:space="0" w:color="auto"/>
        <w:left w:val="none" w:sz="0" w:space="0" w:color="auto"/>
        <w:bottom w:val="none" w:sz="0" w:space="0" w:color="auto"/>
        <w:right w:val="none" w:sz="0" w:space="0" w:color="auto"/>
      </w:divBdr>
    </w:div>
    <w:div w:id="20877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_AAA\Do%20Not%20Delete\Templates\Novartis%20English%20Template-without%20scan%20in%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05160-19DE-4166-8F4B-2B5E6CF0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Novartis English Template-without scan in header.dot</Template>
  <TotalTime>3</TotalTime>
  <Pages>2</Pages>
  <Words>175</Words>
  <Characters>999</Characters>
  <Application>Microsoft Office Word</Application>
  <DocSecurity>0</DocSecurity>
  <PresentationFormat/>
  <Lines>8</Lines>
  <Paragraphs>2</Paragraphs>
  <ScaleCrop>false</ScaleCrop>
  <HeadingPairs>
    <vt:vector size="2" baseType="variant">
      <vt:variant>
        <vt:lpstr>Title</vt:lpstr>
      </vt:variant>
      <vt:variant>
        <vt:i4>1</vt:i4>
      </vt:variant>
    </vt:vector>
  </HeadingPairs>
  <TitlesOfParts>
    <vt:vector size="1" baseType="lpstr">
      <vt:lpstr>WORK PRODUCTIVITY AND ACTIVITY IMPAIRMENT QUESTIONNAIRE: GENERAL HEALTH (WPAI-GH)</vt:lpstr>
    </vt:vector>
  </TitlesOfParts>
  <Manager/>
  <Company>Corporate Translations, Inc.</Company>
  <LinksUpToDate>false</LinksUpToDate>
  <CharactersWithSpaces>1172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10</cp:revision>
  <cp:lastPrinted>2014-09-22T13:13:00Z</cp:lastPrinted>
  <dcterms:created xsi:type="dcterms:W3CDTF">2014-09-22T13:12:00Z</dcterms:created>
  <dcterms:modified xsi:type="dcterms:W3CDTF">2014-10-13T10:42:00Z</dcterms:modified>
  <cp:category/>
</cp:coreProperties>
</file>